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7DCCB" w14:textId="543C173C" w:rsidR="0053202A" w:rsidRDefault="00C81A25">
      <w:r>
        <w:rPr>
          <w:noProof/>
        </w:rPr>
        <w:drawing>
          <wp:anchor distT="0" distB="381" distL="114300" distR="114300" simplePos="0" relativeHeight="251657728" behindDoc="0" locked="0" layoutInCell="1" allowOverlap="1" wp14:anchorId="41BE1E62" wp14:editId="2D208932">
            <wp:simplePos x="0" y="0"/>
            <wp:positionH relativeFrom="margin">
              <wp:posOffset>-47625</wp:posOffset>
            </wp:positionH>
            <wp:positionV relativeFrom="paragraph">
              <wp:posOffset>0</wp:posOffset>
            </wp:positionV>
            <wp:extent cx="2495550" cy="1469009"/>
            <wp:effectExtent l="0" t="0" r="0" b="0"/>
            <wp:wrapSquare wrapText="bothSides"/>
            <wp:docPr id="2" name="Picture 11" descr="Image of a waka with the words Mana Whaikaha " title="Mana Whaikaha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mage of a waka with the words Mana Whaikaha " title="Mana Whaikaha Logo"/>
                    <pic:cNvPicPr/>
                  </pic:nvPicPr>
                  <pic:blipFill rotWithShape="1">
                    <a:blip r:embed="rId7" cstate="print"/>
                    <a:srcRect l="20109" t="36645" r="17572" b="30222"/>
                    <a:stretch/>
                  </pic:blipFill>
                  <pic:spPr bwMode="auto">
                    <a:xfrm>
                      <a:off x="0" y="0"/>
                      <a:ext cx="2495550" cy="14687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EE36C0" w14:textId="77777777" w:rsidR="0053202A" w:rsidRDefault="0053202A"/>
    <w:p w14:paraId="36B7703E" w14:textId="77777777" w:rsidR="0053202A" w:rsidRDefault="0053202A"/>
    <w:p w14:paraId="3659C42E" w14:textId="77777777" w:rsidR="0053202A" w:rsidRDefault="0053202A"/>
    <w:p w14:paraId="2CC7E165" w14:textId="77777777" w:rsidR="004F6178" w:rsidRDefault="004F6178"/>
    <w:p w14:paraId="0B1E9A84" w14:textId="77777777" w:rsidR="0053202A" w:rsidRDefault="0053202A" w:rsidP="0053202A"/>
    <w:p w14:paraId="301A5D9F" w14:textId="77777777" w:rsidR="0053202A" w:rsidRPr="0053202A" w:rsidRDefault="0053202A" w:rsidP="0053202A">
      <w:pPr>
        <w:spacing w:after="200" w:line="240" w:lineRule="auto"/>
        <w:rPr>
          <w:rFonts w:ascii="Arial" w:hAnsi="Arial" w:cs="Arial"/>
          <w:b/>
          <w:sz w:val="36"/>
          <w:szCs w:val="24"/>
        </w:rPr>
      </w:pPr>
      <w:r w:rsidRPr="0053202A">
        <w:rPr>
          <w:rFonts w:ascii="Arial" w:hAnsi="Arial" w:cs="Arial"/>
          <w:b/>
          <w:sz w:val="36"/>
          <w:szCs w:val="24"/>
        </w:rPr>
        <w:t>MidCentral Governance Group</w:t>
      </w:r>
    </w:p>
    <w:p w14:paraId="7E8661EB" w14:textId="0B8F9A48" w:rsidR="0053202A" w:rsidRPr="0053202A" w:rsidRDefault="0053202A" w:rsidP="0053202A">
      <w:pPr>
        <w:spacing w:after="200" w:line="240" w:lineRule="auto"/>
        <w:rPr>
          <w:rFonts w:ascii="Arial" w:hAnsi="Arial" w:cs="Arial"/>
          <w:b/>
          <w:sz w:val="30"/>
          <w:szCs w:val="30"/>
        </w:rPr>
      </w:pPr>
      <w:r w:rsidRPr="0053202A">
        <w:rPr>
          <w:rFonts w:ascii="Arial" w:hAnsi="Arial" w:cs="Arial"/>
          <w:b/>
          <w:sz w:val="30"/>
          <w:szCs w:val="30"/>
        </w:rPr>
        <w:t xml:space="preserve">Minutes of the meeting held on </w:t>
      </w:r>
      <w:r w:rsidR="005E31BA">
        <w:rPr>
          <w:rFonts w:ascii="Arial" w:hAnsi="Arial" w:cs="Arial"/>
          <w:b/>
          <w:sz w:val="30"/>
          <w:szCs w:val="30"/>
        </w:rPr>
        <w:t>Thursday 26 August 2021</w:t>
      </w:r>
    </w:p>
    <w:p w14:paraId="04676751" w14:textId="77777777" w:rsidR="0053202A" w:rsidRPr="0053202A" w:rsidRDefault="0053202A" w:rsidP="0053202A">
      <w:pPr>
        <w:spacing w:after="200" w:line="240" w:lineRule="auto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43"/>
        <w:gridCol w:w="7173"/>
      </w:tblGrid>
      <w:tr w:rsidR="0053202A" w:rsidRPr="0053202A" w14:paraId="4D37BA5D" w14:textId="77777777" w:rsidTr="0053202A">
        <w:tc>
          <w:tcPr>
            <w:tcW w:w="1843" w:type="dxa"/>
            <w:shd w:val="clear" w:color="auto" w:fill="auto"/>
          </w:tcPr>
          <w:p w14:paraId="0DF3341E" w14:textId="77777777" w:rsidR="0053202A" w:rsidRPr="0053202A" w:rsidRDefault="0053202A" w:rsidP="0053202A">
            <w:pPr>
              <w:spacing w:after="200" w:line="240" w:lineRule="auto"/>
              <w:ind w:hanging="105"/>
              <w:rPr>
                <w:rFonts w:ascii="Arial" w:hAnsi="Arial" w:cs="Arial"/>
                <w:b/>
                <w:sz w:val="24"/>
                <w:szCs w:val="24"/>
              </w:rPr>
            </w:pPr>
            <w:r w:rsidRPr="0053202A">
              <w:rPr>
                <w:rFonts w:ascii="Arial" w:hAnsi="Arial" w:cs="Arial"/>
                <w:b/>
                <w:sz w:val="24"/>
                <w:szCs w:val="24"/>
              </w:rPr>
              <w:t>Attendees:</w:t>
            </w:r>
          </w:p>
        </w:tc>
        <w:tc>
          <w:tcPr>
            <w:tcW w:w="7173" w:type="dxa"/>
            <w:shd w:val="clear" w:color="auto" w:fill="auto"/>
          </w:tcPr>
          <w:p w14:paraId="46232463" w14:textId="481F10EB" w:rsidR="0053202A" w:rsidRPr="0053202A" w:rsidRDefault="0053202A" w:rsidP="0053202A">
            <w:pPr>
              <w:spacing w:after="20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02A">
              <w:rPr>
                <w:rFonts w:ascii="Arial" w:hAnsi="Arial" w:cs="Arial"/>
                <w:sz w:val="24"/>
                <w:szCs w:val="24"/>
              </w:rPr>
              <w:t xml:space="preserve">Peter Allen (Chair), </w:t>
            </w:r>
            <w:r w:rsidRPr="0053202A">
              <w:rPr>
                <w:rFonts w:ascii="Arial" w:hAnsi="Arial" w:cs="Arial"/>
                <w:sz w:val="24"/>
              </w:rPr>
              <w:t xml:space="preserve">Martin Sullivan, </w:t>
            </w:r>
            <w:r w:rsidRPr="0053202A">
              <w:rPr>
                <w:rFonts w:ascii="Arial" w:hAnsi="Arial" w:cs="Arial"/>
                <w:sz w:val="24"/>
                <w:szCs w:val="24"/>
              </w:rPr>
              <w:t>Pip Brunn, Angela Hobden, Peter Ireland, Rasela Fuauli, Lorna Sullivan, Rachael Burt</w:t>
            </w:r>
            <w:r w:rsidR="00ED472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3202A">
              <w:rPr>
                <w:rFonts w:ascii="Arial" w:hAnsi="Arial" w:cs="Arial"/>
                <w:sz w:val="24"/>
                <w:szCs w:val="24"/>
              </w:rPr>
              <w:t>Aroha Lowe</w:t>
            </w:r>
            <w:r w:rsidR="00ED4728">
              <w:rPr>
                <w:rFonts w:ascii="Arial" w:hAnsi="Arial" w:cs="Arial"/>
                <w:sz w:val="24"/>
                <w:szCs w:val="24"/>
              </w:rPr>
              <w:t>,</w:t>
            </w:r>
            <w:r w:rsidRPr="0053202A">
              <w:rPr>
                <w:rFonts w:ascii="Arial" w:hAnsi="Arial" w:cs="Arial"/>
                <w:sz w:val="24"/>
                <w:szCs w:val="24"/>
              </w:rPr>
              <w:t xml:space="preserve"> Oriana Paewai</w:t>
            </w:r>
            <w:r w:rsidR="00ED4728">
              <w:rPr>
                <w:rFonts w:ascii="Arial" w:hAnsi="Arial" w:cs="Arial"/>
                <w:sz w:val="24"/>
                <w:szCs w:val="24"/>
              </w:rPr>
              <w:t xml:space="preserve"> and Toni Griffiths</w:t>
            </w:r>
          </w:p>
        </w:tc>
      </w:tr>
      <w:tr w:rsidR="0053202A" w:rsidRPr="0053202A" w14:paraId="54778526" w14:textId="77777777" w:rsidTr="0053202A">
        <w:tc>
          <w:tcPr>
            <w:tcW w:w="1843" w:type="dxa"/>
            <w:shd w:val="clear" w:color="auto" w:fill="auto"/>
          </w:tcPr>
          <w:p w14:paraId="6DF557CD" w14:textId="261D8A94" w:rsidR="0053202A" w:rsidRPr="0053202A" w:rsidRDefault="00ED4728" w:rsidP="0053202A">
            <w:pPr>
              <w:spacing w:after="200" w:line="240" w:lineRule="auto"/>
              <w:ind w:hanging="10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Apologies</w:t>
            </w:r>
            <w:r w:rsidR="0053202A" w:rsidRPr="0053202A">
              <w:rPr>
                <w:rFonts w:ascii="Arial" w:hAnsi="Arial" w:cs="Arial"/>
                <w:b/>
                <w:sz w:val="24"/>
                <w:szCs w:val="24"/>
              </w:rPr>
              <w:t xml:space="preserve">:                     </w:t>
            </w:r>
          </w:p>
        </w:tc>
        <w:tc>
          <w:tcPr>
            <w:tcW w:w="7173" w:type="dxa"/>
            <w:shd w:val="clear" w:color="auto" w:fill="auto"/>
          </w:tcPr>
          <w:p w14:paraId="78364164" w14:textId="60624ED1" w:rsidR="0053202A" w:rsidRPr="0053202A" w:rsidRDefault="00ED4728" w:rsidP="0053202A">
            <w:pPr>
              <w:spacing w:after="20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Rachel Kenny</w:t>
            </w:r>
          </w:p>
        </w:tc>
      </w:tr>
      <w:tr w:rsidR="0053202A" w:rsidRPr="0053202A" w14:paraId="44BEADFF" w14:textId="77777777" w:rsidTr="0053202A">
        <w:tc>
          <w:tcPr>
            <w:tcW w:w="1843" w:type="dxa"/>
            <w:shd w:val="clear" w:color="auto" w:fill="auto"/>
          </w:tcPr>
          <w:p w14:paraId="083BEB55" w14:textId="77777777" w:rsidR="0053202A" w:rsidRPr="0053202A" w:rsidRDefault="0053202A" w:rsidP="0053202A">
            <w:pPr>
              <w:spacing w:after="200" w:line="240" w:lineRule="auto"/>
              <w:ind w:hanging="105"/>
              <w:rPr>
                <w:rFonts w:ascii="Arial" w:hAnsi="Arial" w:cs="Arial"/>
                <w:b/>
                <w:sz w:val="24"/>
                <w:szCs w:val="24"/>
              </w:rPr>
            </w:pPr>
            <w:r w:rsidRPr="0053202A">
              <w:rPr>
                <w:rFonts w:ascii="Arial" w:hAnsi="Arial" w:cs="Arial"/>
                <w:b/>
                <w:sz w:val="24"/>
              </w:rPr>
              <w:t>In attendance:</w:t>
            </w:r>
          </w:p>
        </w:tc>
        <w:tc>
          <w:tcPr>
            <w:tcW w:w="7173" w:type="dxa"/>
            <w:shd w:val="clear" w:color="auto" w:fill="auto"/>
          </w:tcPr>
          <w:p w14:paraId="7DBFDE43" w14:textId="3FC62E61" w:rsidR="0053202A" w:rsidRPr="0053202A" w:rsidRDefault="00ED4728" w:rsidP="0053202A">
            <w:pPr>
              <w:spacing w:after="20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Jo Brew (Secretariat)</w:t>
            </w:r>
          </w:p>
        </w:tc>
      </w:tr>
      <w:tr w:rsidR="0053202A" w:rsidRPr="0053202A" w14:paraId="2C880950" w14:textId="77777777" w:rsidTr="0053202A">
        <w:tc>
          <w:tcPr>
            <w:tcW w:w="1843" w:type="dxa"/>
            <w:shd w:val="clear" w:color="auto" w:fill="auto"/>
          </w:tcPr>
          <w:p w14:paraId="6225DAA3" w14:textId="77777777" w:rsidR="0053202A" w:rsidRPr="0053202A" w:rsidRDefault="0053202A" w:rsidP="0053202A">
            <w:pPr>
              <w:spacing w:after="200" w:line="240" w:lineRule="auto"/>
              <w:ind w:hanging="105"/>
              <w:rPr>
                <w:rFonts w:ascii="Arial" w:hAnsi="Arial" w:cs="Arial"/>
                <w:b/>
                <w:sz w:val="24"/>
              </w:rPr>
            </w:pPr>
            <w:r w:rsidRPr="0053202A">
              <w:rPr>
                <w:rFonts w:ascii="Arial" w:hAnsi="Arial" w:cs="Arial"/>
                <w:b/>
                <w:sz w:val="24"/>
              </w:rPr>
              <w:t xml:space="preserve">Venue: </w:t>
            </w:r>
          </w:p>
        </w:tc>
        <w:tc>
          <w:tcPr>
            <w:tcW w:w="7173" w:type="dxa"/>
            <w:shd w:val="clear" w:color="auto" w:fill="auto"/>
          </w:tcPr>
          <w:p w14:paraId="61419899" w14:textId="44CECCEB" w:rsidR="0053202A" w:rsidRPr="0053202A" w:rsidRDefault="00ED4728" w:rsidP="0053202A">
            <w:pPr>
              <w:spacing w:after="20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Via Zoom</w:t>
            </w:r>
          </w:p>
        </w:tc>
      </w:tr>
      <w:tr w:rsidR="0053202A" w:rsidRPr="0053202A" w14:paraId="3DBEF38D" w14:textId="77777777" w:rsidTr="0053202A">
        <w:tc>
          <w:tcPr>
            <w:tcW w:w="1843" w:type="dxa"/>
            <w:shd w:val="clear" w:color="auto" w:fill="auto"/>
          </w:tcPr>
          <w:p w14:paraId="79DA12D5" w14:textId="77777777" w:rsidR="0053202A" w:rsidRPr="0053202A" w:rsidRDefault="0053202A" w:rsidP="0053202A">
            <w:pPr>
              <w:spacing w:after="200" w:line="240" w:lineRule="auto"/>
              <w:ind w:hanging="105"/>
              <w:rPr>
                <w:rFonts w:ascii="Arial" w:hAnsi="Arial" w:cs="Arial"/>
                <w:b/>
                <w:sz w:val="24"/>
              </w:rPr>
            </w:pPr>
            <w:r w:rsidRPr="0053202A">
              <w:rPr>
                <w:rFonts w:ascii="Arial" w:hAnsi="Arial" w:cs="Arial"/>
                <w:b/>
                <w:sz w:val="24"/>
              </w:rPr>
              <w:t xml:space="preserve">Time: </w:t>
            </w:r>
          </w:p>
        </w:tc>
        <w:tc>
          <w:tcPr>
            <w:tcW w:w="7173" w:type="dxa"/>
            <w:shd w:val="clear" w:color="auto" w:fill="auto"/>
          </w:tcPr>
          <w:p w14:paraId="3E116E3D" w14:textId="792AF280" w:rsidR="0053202A" w:rsidRPr="0053202A" w:rsidRDefault="0053202A" w:rsidP="0053202A">
            <w:pPr>
              <w:spacing w:after="200" w:line="240" w:lineRule="auto"/>
              <w:rPr>
                <w:rFonts w:ascii="Arial" w:hAnsi="Arial" w:cs="Arial"/>
                <w:sz w:val="24"/>
              </w:rPr>
            </w:pPr>
            <w:r w:rsidRPr="0053202A">
              <w:rPr>
                <w:rFonts w:ascii="Arial" w:hAnsi="Arial" w:cs="Arial"/>
                <w:sz w:val="24"/>
              </w:rPr>
              <w:t>1</w:t>
            </w:r>
            <w:r w:rsidR="00ED4728">
              <w:rPr>
                <w:rFonts w:ascii="Arial" w:hAnsi="Arial" w:cs="Arial"/>
                <w:sz w:val="24"/>
              </w:rPr>
              <w:t>0.0</w:t>
            </w:r>
            <w:r w:rsidRPr="0053202A">
              <w:rPr>
                <w:rFonts w:ascii="Arial" w:hAnsi="Arial" w:cs="Arial"/>
                <w:sz w:val="24"/>
              </w:rPr>
              <w:t xml:space="preserve">0 – </w:t>
            </w:r>
            <w:r w:rsidR="00ED4728">
              <w:rPr>
                <w:rFonts w:ascii="Arial" w:hAnsi="Arial" w:cs="Arial"/>
                <w:sz w:val="24"/>
              </w:rPr>
              <w:t>12.30</w:t>
            </w:r>
            <w:r w:rsidRPr="0053202A">
              <w:rPr>
                <w:rFonts w:ascii="Arial" w:hAnsi="Arial" w:cs="Arial"/>
                <w:sz w:val="24"/>
              </w:rPr>
              <w:t>pm</w:t>
            </w:r>
          </w:p>
        </w:tc>
      </w:tr>
    </w:tbl>
    <w:p w14:paraId="61923672" w14:textId="77777777" w:rsidR="0053202A" w:rsidRPr="0053202A" w:rsidRDefault="0053202A" w:rsidP="0053202A">
      <w:pPr>
        <w:spacing w:after="200" w:line="276" w:lineRule="auto"/>
        <w:rPr>
          <w:rFonts w:ascii="Verdana" w:hAnsi="Verdana"/>
          <w:sz w:val="18"/>
        </w:rPr>
      </w:pPr>
    </w:p>
    <w:p w14:paraId="413FA588" w14:textId="7FBEA453" w:rsidR="0053202A" w:rsidRPr="00ED4728" w:rsidRDefault="00ED4728" w:rsidP="00F10DE8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ED4728">
        <w:rPr>
          <w:rFonts w:ascii="Arial" w:hAnsi="Arial" w:cs="Arial"/>
          <w:b/>
          <w:bCs/>
          <w:sz w:val="28"/>
          <w:szCs w:val="28"/>
        </w:rPr>
        <w:t>Karakia</w:t>
      </w:r>
    </w:p>
    <w:p w14:paraId="4FB31177" w14:textId="4BCF04EC" w:rsidR="00ED4728" w:rsidRPr="00ED4728" w:rsidRDefault="00ED4728" w:rsidP="00F10DE8">
      <w:pPr>
        <w:spacing w:line="276" w:lineRule="auto"/>
        <w:rPr>
          <w:rFonts w:ascii="Arial" w:hAnsi="Arial" w:cs="Arial"/>
          <w:sz w:val="24"/>
          <w:szCs w:val="24"/>
        </w:rPr>
      </w:pPr>
      <w:r w:rsidRPr="00ED4728">
        <w:rPr>
          <w:rFonts w:ascii="Arial" w:hAnsi="Arial" w:cs="Arial"/>
          <w:sz w:val="24"/>
          <w:szCs w:val="24"/>
        </w:rPr>
        <w:t>The Chair opened the meeting with a karakia.  After a brief update from each member, Toni Griffiths (new Provider representative) introduced herself to the group.</w:t>
      </w:r>
    </w:p>
    <w:p w14:paraId="7D91DA6C" w14:textId="5FFCADD2" w:rsidR="00ED4728" w:rsidRPr="00ED4728" w:rsidRDefault="00ED4728" w:rsidP="00F10DE8">
      <w:pPr>
        <w:spacing w:line="276" w:lineRule="auto"/>
        <w:rPr>
          <w:rFonts w:ascii="Arial" w:hAnsi="Arial" w:cs="Arial"/>
          <w:b/>
          <w:bCs/>
        </w:rPr>
      </w:pPr>
    </w:p>
    <w:p w14:paraId="7BA53431" w14:textId="133F548C" w:rsidR="00ED4728" w:rsidRDefault="00ED4728" w:rsidP="00F10DE8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ED4728">
        <w:rPr>
          <w:rFonts w:ascii="Arial" w:hAnsi="Arial" w:cs="Arial"/>
          <w:b/>
          <w:bCs/>
          <w:sz w:val="28"/>
          <w:szCs w:val="28"/>
        </w:rPr>
        <w:t>Board Mat</w:t>
      </w:r>
      <w:r>
        <w:rPr>
          <w:rFonts w:ascii="Arial" w:hAnsi="Arial" w:cs="Arial"/>
          <w:b/>
          <w:bCs/>
          <w:sz w:val="28"/>
          <w:szCs w:val="28"/>
        </w:rPr>
        <w:t>ters</w:t>
      </w:r>
    </w:p>
    <w:p w14:paraId="294BE838" w14:textId="77777777" w:rsidR="00ED4728" w:rsidRPr="00ED4728" w:rsidRDefault="00ED4728" w:rsidP="00F10DE8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r w:rsidRPr="00ED4728">
        <w:rPr>
          <w:rFonts w:ascii="Arial" w:hAnsi="Arial" w:cs="Arial"/>
          <w:b/>
          <w:bCs/>
          <w:sz w:val="24"/>
          <w:szCs w:val="24"/>
        </w:rPr>
        <w:t>Constitution/Trust Deed</w:t>
      </w:r>
    </w:p>
    <w:p w14:paraId="60186D9B" w14:textId="78183D8E" w:rsidR="00ED4728" w:rsidRPr="00ED4728" w:rsidRDefault="00ED4728" w:rsidP="00F10DE8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ED4728">
        <w:rPr>
          <w:rFonts w:ascii="Arial" w:hAnsi="Arial" w:cs="Arial"/>
          <w:sz w:val="24"/>
          <w:szCs w:val="24"/>
        </w:rPr>
        <w:t xml:space="preserve">Angela presented the draft Trust Deed to the group for feedback. </w:t>
      </w:r>
      <w:r w:rsidR="000F413D">
        <w:rPr>
          <w:rFonts w:ascii="Arial" w:hAnsi="Arial" w:cs="Arial"/>
          <w:sz w:val="24"/>
          <w:szCs w:val="24"/>
        </w:rPr>
        <w:t>Some changes to wording in paragraph 3 were noted:</w:t>
      </w:r>
    </w:p>
    <w:p w14:paraId="2431B52B" w14:textId="708F4EE1" w:rsidR="00ED4728" w:rsidRPr="00ED4728" w:rsidRDefault="00ED4728" w:rsidP="00F10DE8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ED4728">
        <w:rPr>
          <w:rFonts w:ascii="Arial" w:hAnsi="Arial" w:cs="Arial"/>
          <w:sz w:val="24"/>
          <w:szCs w:val="24"/>
        </w:rPr>
        <w:t xml:space="preserve">Adding Māori to complete the grammar of </w:t>
      </w:r>
      <w:proofErr w:type="spellStart"/>
      <w:r w:rsidRPr="00ED4728">
        <w:rPr>
          <w:rFonts w:ascii="Arial" w:hAnsi="Arial" w:cs="Arial"/>
          <w:sz w:val="24"/>
          <w:szCs w:val="24"/>
        </w:rPr>
        <w:t>tangata</w:t>
      </w:r>
      <w:proofErr w:type="spellEnd"/>
      <w:r w:rsidRPr="00ED47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4728">
        <w:rPr>
          <w:rFonts w:ascii="Arial" w:hAnsi="Arial" w:cs="Arial"/>
          <w:sz w:val="24"/>
          <w:szCs w:val="24"/>
        </w:rPr>
        <w:t>whaikaha</w:t>
      </w:r>
      <w:proofErr w:type="spellEnd"/>
      <w:r w:rsidRPr="00ED4728">
        <w:rPr>
          <w:rFonts w:ascii="Arial" w:hAnsi="Arial" w:cs="Arial"/>
          <w:sz w:val="24"/>
          <w:szCs w:val="24"/>
        </w:rPr>
        <w:t xml:space="preserve"> or </w:t>
      </w:r>
      <w:proofErr w:type="spellStart"/>
      <w:r w:rsidRPr="00ED4728">
        <w:rPr>
          <w:rFonts w:ascii="Arial" w:hAnsi="Arial" w:cs="Arial"/>
          <w:sz w:val="24"/>
          <w:szCs w:val="24"/>
        </w:rPr>
        <w:t>tangata</w:t>
      </w:r>
      <w:proofErr w:type="spellEnd"/>
      <w:r w:rsidRPr="00ED47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4728">
        <w:rPr>
          <w:rFonts w:ascii="Arial" w:hAnsi="Arial" w:cs="Arial"/>
          <w:sz w:val="24"/>
          <w:szCs w:val="24"/>
        </w:rPr>
        <w:t>whanaui</w:t>
      </w:r>
      <w:proofErr w:type="spellEnd"/>
      <w:r w:rsidRPr="00ED4728">
        <w:rPr>
          <w:rFonts w:ascii="Arial" w:hAnsi="Arial" w:cs="Arial"/>
          <w:sz w:val="24"/>
          <w:szCs w:val="24"/>
        </w:rPr>
        <w:t xml:space="preserve"> (i.e., to become </w:t>
      </w:r>
      <w:proofErr w:type="spellStart"/>
      <w:r w:rsidRPr="00ED4728">
        <w:rPr>
          <w:rFonts w:ascii="Arial" w:hAnsi="Arial" w:cs="Arial"/>
          <w:sz w:val="24"/>
          <w:szCs w:val="24"/>
        </w:rPr>
        <w:t>tangata</w:t>
      </w:r>
      <w:proofErr w:type="spellEnd"/>
      <w:r w:rsidRPr="00ED4728">
        <w:rPr>
          <w:rFonts w:ascii="Arial" w:hAnsi="Arial" w:cs="Arial"/>
          <w:sz w:val="24"/>
          <w:szCs w:val="24"/>
        </w:rPr>
        <w:t xml:space="preserve"> Whaikaha Māori etc).</w:t>
      </w:r>
      <w:r w:rsidR="00B748A6">
        <w:rPr>
          <w:rFonts w:ascii="Arial" w:hAnsi="Arial" w:cs="Arial"/>
          <w:sz w:val="24"/>
          <w:szCs w:val="24"/>
        </w:rPr>
        <w:t xml:space="preserve"> (Angela)</w:t>
      </w:r>
    </w:p>
    <w:p w14:paraId="2911E77C" w14:textId="45181A38" w:rsidR="000F413D" w:rsidRDefault="00ED4728" w:rsidP="00F10DE8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ED4728">
        <w:rPr>
          <w:rFonts w:ascii="Arial" w:hAnsi="Arial" w:cs="Arial"/>
          <w:sz w:val="24"/>
          <w:szCs w:val="24"/>
        </w:rPr>
        <w:t>Completing the sentence “This will not be at the cost of disabled people” with whanau/family members of minors or similar</w:t>
      </w:r>
      <w:r w:rsidR="000F413D">
        <w:rPr>
          <w:rFonts w:ascii="Arial" w:hAnsi="Arial" w:cs="Arial"/>
          <w:sz w:val="24"/>
          <w:szCs w:val="24"/>
        </w:rPr>
        <w:t>.</w:t>
      </w:r>
      <w:r w:rsidR="00B748A6">
        <w:rPr>
          <w:rFonts w:ascii="Arial" w:hAnsi="Arial" w:cs="Arial"/>
          <w:sz w:val="24"/>
          <w:szCs w:val="24"/>
        </w:rPr>
        <w:t xml:space="preserve"> (Lorna) </w:t>
      </w:r>
    </w:p>
    <w:p w14:paraId="21FFEEA4" w14:textId="02784EEB" w:rsidR="00ED4728" w:rsidRPr="00ED4728" w:rsidRDefault="000F413D" w:rsidP="00F10DE8">
      <w:pPr>
        <w:spacing w:after="200" w:line="276" w:lineRule="auto"/>
        <w:contextualSpacing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0F413D">
        <w:rPr>
          <w:rFonts w:ascii="Arial" w:hAnsi="Arial" w:cs="Arial"/>
          <w:b/>
          <w:bCs/>
          <w:i/>
          <w:iCs/>
          <w:sz w:val="24"/>
          <w:szCs w:val="24"/>
        </w:rPr>
        <w:t xml:space="preserve">Action: </w:t>
      </w:r>
      <w:r w:rsidR="00B748A6">
        <w:rPr>
          <w:rFonts w:ascii="Arial" w:hAnsi="Arial" w:cs="Arial"/>
          <w:b/>
          <w:bCs/>
          <w:i/>
          <w:iCs/>
          <w:sz w:val="24"/>
          <w:szCs w:val="24"/>
        </w:rPr>
        <w:t>U</w:t>
      </w:r>
      <w:r w:rsidRPr="000F413D">
        <w:rPr>
          <w:rFonts w:ascii="Arial" w:hAnsi="Arial" w:cs="Arial"/>
          <w:b/>
          <w:bCs/>
          <w:i/>
          <w:iCs/>
          <w:sz w:val="24"/>
          <w:szCs w:val="24"/>
        </w:rPr>
        <w:t>pdate the</w:t>
      </w:r>
      <w:r w:rsidR="00B748A6">
        <w:rPr>
          <w:rFonts w:ascii="Arial" w:hAnsi="Arial" w:cs="Arial"/>
          <w:b/>
          <w:bCs/>
          <w:i/>
          <w:iCs/>
          <w:sz w:val="24"/>
          <w:szCs w:val="24"/>
        </w:rPr>
        <w:t xml:space="preserve"> Trust Deed document – Angela and Lorna.</w:t>
      </w:r>
    </w:p>
    <w:p w14:paraId="231CC7DC" w14:textId="77777777" w:rsidR="000F413D" w:rsidRPr="000F413D" w:rsidRDefault="000F413D" w:rsidP="00F10DE8">
      <w:pPr>
        <w:spacing w:after="200"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272D002" w14:textId="3014A578" w:rsidR="00ED4728" w:rsidRPr="00ED4728" w:rsidRDefault="00ED4728" w:rsidP="00F10DE8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r w:rsidRPr="00ED4728">
        <w:rPr>
          <w:rFonts w:ascii="Arial" w:hAnsi="Arial" w:cs="Arial"/>
          <w:b/>
          <w:bCs/>
          <w:sz w:val="24"/>
          <w:szCs w:val="24"/>
        </w:rPr>
        <w:lastRenderedPageBreak/>
        <w:t>Transition Plan</w:t>
      </w:r>
    </w:p>
    <w:p w14:paraId="39A2D30A" w14:textId="49DC5C45" w:rsidR="00ED4728" w:rsidRPr="00ED4728" w:rsidRDefault="00ED4728" w:rsidP="00F10DE8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ED4728">
        <w:rPr>
          <w:rFonts w:ascii="Arial" w:hAnsi="Arial" w:cs="Arial"/>
          <w:sz w:val="24"/>
          <w:szCs w:val="24"/>
        </w:rPr>
        <w:t xml:space="preserve">Lorna presented the draft Transition Plan.  The document had been circulated to the group prior to the meeting </w:t>
      </w:r>
      <w:r w:rsidR="00B748A6">
        <w:rPr>
          <w:rFonts w:ascii="Arial" w:hAnsi="Arial" w:cs="Arial"/>
          <w:sz w:val="24"/>
          <w:szCs w:val="24"/>
        </w:rPr>
        <w:t>and no feedback had been received.</w:t>
      </w:r>
    </w:p>
    <w:p w14:paraId="3686F948" w14:textId="32A053BF" w:rsidR="00ED4728" w:rsidRDefault="000F413D" w:rsidP="00F10DE8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group</w:t>
      </w:r>
      <w:r w:rsidR="00ED4728" w:rsidRPr="00ED4728">
        <w:rPr>
          <w:rFonts w:ascii="Arial" w:hAnsi="Arial" w:cs="Arial"/>
          <w:sz w:val="24"/>
          <w:szCs w:val="24"/>
        </w:rPr>
        <w:t xml:space="preserve"> agreed 1 July 2022 </w:t>
      </w:r>
      <w:r>
        <w:rPr>
          <w:rFonts w:ascii="Arial" w:hAnsi="Arial" w:cs="Arial"/>
          <w:sz w:val="24"/>
          <w:szCs w:val="24"/>
        </w:rPr>
        <w:t>be the</w:t>
      </w:r>
      <w:r w:rsidR="00ED4728" w:rsidRPr="00ED4728">
        <w:rPr>
          <w:rFonts w:ascii="Arial" w:hAnsi="Arial" w:cs="Arial"/>
          <w:sz w:val="24"/>
          <w:szCs w:val="24"/>
        </w:rPr>
        <w:t xml:space="preserve"> target date </w:t>
      </w:r>
      <w:r w:rsidR="00B748A6">
        <w:rPr>
          <w:rFonts w:ascii="Arial" w:hAnsi="Arial" w:cs="Arial"/>
          <w:sz w:val="24"/>
          <w:szCs w:val="24"/>
        </w:rPr>
        <w:t xml:space="preserve">for becoming </w:t>
      </w:r>
      <w:r w:rsidR="00ED4728" w:rsidRPr="00ED4728">
        <w:rPr>
          <w:rFonts w:ascii="Arial" w:hAnsi="Arial" w:cs="Arial"/>
          <w:sz w:val="24"/>
          <w:szCs w:val="24"/>
        </w:rPr>
        <w:t>an independent entity.</w:t>
      </w:r>
    </w:p>
    <w:p w14:paraId="7316000B" w14:textId="50FF461A" w:rsidR="00ED4728" w:rsidRPr="00ED4728" w:rsidRDefault="000F413D" w:rsidP="00F10DE8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group discussed matters regarding consultation with the Regional Leadership Group</w:t>
      </w:r>
      <w:r w:rsidR="00B748A6">
        <w:rPr>
          <w:rFonts w:ascii="Arial" w:hAnsi="Arial" w:cs="Arial"/>
          <w:sz w:val="24"/>
          <w:szCs w:val="24"/>
        </w:rPr>
        <w:t xml:space="preserve"> (RLG</w:t>
      </w:r>
      <w:r w:rsidR="00B748A6" w:rsidRPr="00B748A6">
        <w:rPr>
          <w:rFonts w:ascii="Arial" w:hAnsi="Arial" w:cs="Arial"/>
          <w:sz w:val="24"/>
          <w:szCs w:val="24"/>
        </w:rPr>
        <w:t>)</w:t>
      </w:r>
      <w:r w:rsidRPr="00B748A6">
        <w:rPr>
          <w:rFonts w:ascii="Arial" w:hAnsi="Arial" w:cs="Arial"/>
          <w:sz w:val="24"/>
          <w:szCs w:val="24"/>
        </w:rPr>
        <w:t>.  The Chair</w:t>
      </w:r>
      <w:r w:rsidR="00ED4728" w:rsidRPr="00ED4728">
        <w:rPr>
          <w:rFonts w:ascii="Arial" w:hAnsi="Arial" w:cs="Arial"/>
          <w:sz w:val="24"/>
          <w:szCs w:val="24"/>
        </w:rPr>
        <w:t xml:space="preserve"> will draft a consultation policy and circulate to MGG for feedback before presenting to RLG.</w:t>
      </w:r>
    </w:p>
    <w:p w14:paraId="2E0C8B60" w14:textId="14D9AD58" w:rsidR="00ED4728" w:rsidRPr="00ED4728" w:rsidRDefault="00ED4728" w:rsidP="00F10DE8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ED4728">
        <w:rPr>
          <w:rFonts w:ascii="Arial" w:hAnsi="Arial" w:cs="Arial"/>
          <w:sz w:val="24"/>
          <w:szCs w:val="24"/>
        </w:rPr>
        <w:t xml:space="preserve">Angela queried whether </w:t>
      </w:r>
      <w:r w:rsidR="00B748A6">
        <w:rPr>
          <w:rFonts w:ascii="Arial" w:hAnsi="Arial" w:cs="Arial"/>
          <w:sz w:val="24"/>
          <w:szCs w:val="24"/>
        </w:rPr>
        <w:t>the timeframe would allow enough time to find and prepare an alternative</w:t>
      </w:r>
      <w:r w:rsidRPr="00ED4728">
        <w:rPr>
          <w:rFonts w:ascii="Arial" w:hAnsi="Arial" w:cs="Arial"/>
          <w:sz w:val="24"/>
          <w:szCs w:val="24"/>
        </w:rPr>
        <w:t xml:space="preserve"> building</w:t>
      </w:r>
      <w:r w:rsidR="00B748A6">
        <w:rPr>
          <w:rFonts w:ascii="Arial" w:hAnsi="Arial" w:cs="Arial"/>
          <w:sz w:val="24"/>
          <w:szCs w:val="24"/>
        </w:rPr>
        <w:t>/workplace</w:t>
      </w:r>
      <w:r w:rsidRPr="00ED4728">
        <w:rPr>
          <w:rFonts w:ascii="Arial" w:hAnsi="Arial" w:cs="Arial"/>
          <w:sz w:val="24"/>
          <w:szCs w:val="24"/>
        </w:rPr>
        <w:t>.  Rachael informed the group this was in progress and she and James were developing a project plan around this.</w:t>
      </w:r>
    </w:p>
    <w:p w14:paraId="324BB293" w14:textId="77777777" w:rsidR="00ED4728" w:rsidRPr="00ED4728" w:rsidRDefault="00ED4728" w:rsidP="00F10DE8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ED4728">
        <w:rPr>
          <w:rFonts w:ascii="Arial" w:hAnsi="Arial" w:cs="Arial"/>
          <w:sz w:val="24"/>
          <w:szCs w:val="24"/>
        </w:rPr>
        <w:t>Transition Plan progress update to become a regular agenda item.</w:t>
      </w:r>
    </w:p>
    <w:p w14:paraId="1D0E7CEF" w14:textId="77777777" w:rsidR="00ED4728" w:rsidRPr="00ED4728" w:rsidRDefault="00ED4728" w:rsidP="00F10DE8">
      <w:pPr>
        <w:spacing w:after="200" w:line="276" w:lineRule="auto"/>
        <w:ind w:left="720"/>
        <w:contextualSpacing/>
        <w:rPr>
          <w:rFonts w:ascii="Arial" w:hAnsi="Arial" w:cs="Arial"/>
          <w:sz w:val="24"/>
          <w:szCs w:val="24"/>
          <w:highlight w:val="yellow"/>
        </w:rPr>
      </w:pPr>
    </w:p>
    <w:p w14:paraId="069CD6D1" w14:textId="77777777" w:rsidR="00B748A6" w:rsidRPr="00B748A6" w:rsidRDefault="00B748A6" w:rsidP="00F10DE8">
      <w:pPr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B748A6">
        <w:rPr>
          <w:rFonts w:ascii="Arial" w:hAnsi="Arial" w:cs="Arial"/>
          <w:b/>
          <w:bCs/>
          <w:i/>
          <w:iCs/>
          <w:sz w:val="24"/>
          <w:szCs w:val="24"/>
        </w:rPr>
        <w:t xml:space="preserve">Action: </w:t>
      </w:r>
    </w:p>
    <w:p w14:paraId="7F9B436A" w14:textId="7DDBBA91" w:rsidR="00ED4728" w:rsidRPr="00B748A6" w:rsidRDefault="00B748A6" w:rsidP="00F10DE8">
      <w:pPr>
        <w:numPr>
          <w:ilvl w:val="0"/>
          <w:numId w:val="3"/>
        </w:numPr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B748A6">
        <w:rPr>
          <w:rFonts w:ascii="Arial" w:hAnsi="Arial" w:cs="Arial"/>
          <w:b/>
          <w:bCs/>
          <w:i/>
          <w:iCs/>
          <w:sz w:val="24"/>
          <w:szCs w:val="24"/>
        </w:rPr>
        <w:t xml:space="preserve">Draft consultation policy and circulate to MGG prior to presenting to RLG – Peter Allen. </w:t>
      </w:r>
    </w:p>
    <w:p w14:paraId="71915651" w14:textId="616362EC" w:rsidR="00B748A6" w:rsidRDefault="00B748A6" w:rsidP="00F10DE8">
      <w:pPr>
        <w:numPr>
          <w:ilvl w:val="0"/>
          <w:numId w:val="3"/>
        </w:numPr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B748A6">
        <w:rPr>
          <w:rFonts w:ascii="Arial" w:hAnsi="Arial" w:cs="Arial"/>
          <w:b/>
          <w:bCs/>
          <w:i/>
          <w:iCs/>
          <w:sz w:val="24"/>
          <w:szCs w:val="24"/>
        </w:rPr>
        <w:t>Transition Plan progress update to become regular agenda item – Jo.</w:t>
      </w:r>
    </w:p>
    <w:p w14:paraId="3CD6DCBD" w14:textId="77777777" w:rsidR="00B748A6" w:rsidRDefault="00B748A6" w:rsidP="00F10DE8">
      <w:pPr>
        <w:spacing w:line="276" w:lineRule="auto"/>
        <w:ind w:left="72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394817A" w14:textId="77777777" w:rsidR="00B748A6" w:rsidRPr="00B748A6" w:rsidRDefault="00B748A6" w:rsidP="00F10DE8">
      <w:pPr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r w:rsidRPr="00B748A6">
        <w:rPr>
          <w:rFonts w:ascii="Arial" w:hAnsi="Arial" w:cs="Arial"/>
          <w:b/>
          <w:bCs/>
          <w:sz w:val="28"/>
          <w:szCs w:val="28"/>
        </w:rPr>
        <w:t>Discussion: James Poskitt (Group Manager, Strategy, Policy &amp; Performance – Disability, MoH) and Erin Black (Programme Lead)</w:t>
      </w:r>
    </w:p>
    <w:p w14:paraId="5338018E" w14:textId="6B2F089C" w:rsidR="00B748A6" w:rsidRPr="00B748A6" w:rsidRDefault="00B748A6" w:rsidP="00F10DE8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Erin </w:t>
      </w:r>
      <w:r w:rsidR="006E32D6">
        <w:rPr>
          <w:rFonts w:ascii="Arial" w:hAnsi="Arial" w:cs="Arial"/>
          <w:sz w:val="24"/>
          <w:szCs w:val="24"/>
        </w:rPr>
        <w:t>and James joined the meeting.</w:t>
      </w:r>
    </w:p>
    <w:p w14:paraId="26A0956E" w14:textId="53042578" w:rsidR="00B748A6" w:rsidRPr="00B748A6" w:rsidRDefault="00B748A6" w:rsidP="00F10DE8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B748A6">
        <w:rPr>
          <w:rFonts w:ascii="Arial" w:hAnsi="Arial" w:cs="Arial"/>
          <w:sz w:val="24"/>
          <w:szCs w:val="24"/>
        </w:rPr>
        <w:t>James</w:t>
      </w:r>
      <w:r w:rsidR="006E32D6">
        <w:rPr>
          <w:rFonts w:ascii="Arial" w:hAnsi="Arial" w:cs="Arial"/>
          <w:sz w:val="24"/>
          <w:szCs w:val="24"/>
        </w:rPr>
        <w:t xml:space="preserve"> summarised Erin’s role as Programme Lead – this is split into</w:t>
      </w:r>
      <w:r w:rsidRPr="00B748A6">
        <w:rPr>
          <w:rFonts w:ascii="Arial" w:hAnsi="Arial" w:cs="Arial"/>
          <w:sz w:val="24"/>
          <w:szCs w:val="24"/>
        </w:rPr>
        <w:t>:</w:t>
      </w:r>
    </w:p>
    <w:p w14:paraId="59F245E3" w14:textId="77777777" w:rsidR="00B748A6" w:rsidRPr="00B748A6" w:rsidRDefault="00B748A6" w:rsidP="00F10DE8">
      <w:pPr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B748A6">
        <w:rPr>
          <w:rFonts w:ascii="Arial" w:hAnsi="Arial" w:cs="Arial"/>
          <w:sz w:val="24"/>
          <w:szCs w:val="24"/>
        </w:rPr>
        <w:t>Machinery of Government matters (cabinet paper being written at present) relating to announcements in September and how this might affect Disability within the MoH.</w:t>
      </w:r>
    </w:p>
    <w:p w14:paraId="3E7009FB" w14:textId="77777777" w:rsidR="00B748A6" w:rsidRPr="00B748A6" w:rsidRDefault="00B748A6" w:rsidP="00F10DE8">
      <w:pPr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B748A6">
        <w:rPr>
          <w:rFonts w:ascii="Arial" w:hAnsi="Arial" w:cs="Arial"/>
          <w:sz w:val="24"/>
          <w:szCs w:val="24"/>
        </w:rPr>
        <w:t>Transition – the mechanics of change process and ongoing relationships between agencies.</w:t>
      </w:r>
    </w:p>
    <w:p w14:paraId="6B3BA6F7" w14:textId="77777777" w:rsidR="00B748A6" w:rsidRPr="00B748A6" w:rsidRDefault="00B748A6" w:rsidP="00F10DE8">
      <w:pPr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B748A6">
        <w:rPr>
          <w:rFonts w:ascii="Arial" w:hAnsi="Arial" w:cs="Arial"/>
          <w:sz w:val="24"/>
          <w:szCs w:val="24"/>
        </w:rPr>
        <w:t>Disabled peoples experience with the transformed disability support system.</w:t>
      </w:r>
    </w:p>
    <w:p w14:paraId="63A8C92A" w14:textId="77777777" w:rsidR="006E32D6" w:rsidRDefault="006E32D6" w:rsidP="00F10DE8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6A814831" w14:textId="213834CE" w:rsidR="00B748A6" w:rsidRPr="00B748A6" w:rsidRDefault="00B748A6" w:rsidP="00F10DE8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B748A6">
        <w:rPr>
          <w:rFonts w:ascii="Arial" w:hAnsi="Arial" w:cs="Arial"/>
          <w:sz w:val="24"/>
          <w:szCs w:val="24"/>
        </w:rPr>
        <w:t>Eri</w:t>
      </w:r>
      <w:r w:rsidR="006E32D6">
        <w:rPr>
          <w:rFonts w:ascii="Arial" w:hAnsi="Arial" w:cs="Arial"/>
          <w:sz w:val="24"/>
          <w:szCs w:val="24"/>
        </w:rPr>
        <w:t>n’s update included</w:t>
      </w:r>
      <w:r w:rsidRPr="00B748A6">
        <w:rPr>
          <w:rFonts w:ascii="Arial" w:hAnsi="Arial" w:cs="Arial"/>
          <w:sz w:val="24"/>
          <w:szCs w:val="24"/>
        </w:rPr>
        <w:t>:</w:t>
      </w:r>
    </w:p>
    <w:p w14:paraId="7CBB6061" w14:textId="77777777" w:rsidR="00B748A6" w:rsidRPr="00B748A6" w:rsidRDefault="00B748A6" w:rsidP="00F10DE8">
      <w:pPr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B748A6">
        <w:rPr>
          <w:rFonts w:ascii="Arial" w:hAnsi="Arial" w:cs="Arial"/>
          <w:sz w:val="24"/>
          <w:szCs w:val="24"/>
        </w:rPr>
        <w:t>Working on people’s capability, capacity, and confidence.</w:t>
      </w:r>
    </w:p>
    <w:p w14:paraId="3B6D6E9C" w14:textId="77777777" w:rsidR="00B748A6" w:rsidRPr="00B748A6" w:rsidRDefault="00B748A6" w:rsidP="00F10DE8">
      <w:pPr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B748A6">
        <w:rPr>
          <w:rFonts w:ascii="Arial" w:hAnsi="Arial" w:cs="Arial"/>
          <w:sz w:val="24"/>
          <w:szCs w:val="24"/>
        </w:rPr>
        <w:t>Upcoming team meeting to develop clarity of direction, plan sprints and greater understanding of the EGL experience.</w:t>
      </w:r>
    </w:p>
    <w:p w14:paraId="70393CCC" w14:textId="77777777" w:rsidR="00B748A6" w:rsidRPr="00B748A6" w:rsidRDefault="00B748A6" w:rsidP="00F10DE8">
      <w:pPr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B748A6">
        <w:rPr>
          <w:rFonts w:ascii="Arial" w:hAnsi="Arial" w:cs="Arial"/>
          <w:sz w:val="24"/>
          <w:szCs w:val="24"/>
        </w:rPr>
        <w:t>Will be engaging this group for feedback in the future.</w:t>
      </w:r>
    </w:p>
    <w:p w14:paraId="51D5A475" w14:textId="77777777" w:rsidR="006E32D6" w:rsidRDefault="006E32D6" w:rsidP="00F10DE8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5EDE4E0D" w14:textId="01B9DCCB" w:rsidR="00B748A6" w:rsidRPr="00B748A6" w:rsidRDefault="006E32D6" w:rsidP="006937DC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</w:t>
      </w:r>
      <w:r w:rsidR="00B748A6" w:rsidRPr="00B748A6">
        <w:rPr>
          <w:rFonts w:ascii="Arial" w:hAnsi="Arial" w:cs="Arial"/>
          <w:sz w:val="24"/>
          <w:szCs w:val="24"/>
        </w:rPr>
        <w:t>eneral discussion</w:t>
      </w:r>
      <w:r>
        <w:rPr>
          <w:rFonts w:ascii="Arial" w:hAnsi="Arial" w:cs="Arial"/>
          <w:sz w:val="24"/>
          <w:szCs w:val="24"/>
        </w:rPr>
        <w:t xml:space="preserve"> points</w:t>
      </w:r>
      <w:r w:rsidR="00B748A6" w:rsidRPr="00B748A6">
        <w:rPr>
          <w:rFonts w:ascii="Arial" w:hAnsi="Arial" w:cs="Arial"/>
          <w:sz w:val="24"/>
          <w:szCs w:val="24"/>
        </w:rPr>
        <w:t xml:space="preserve"> included:</w:t>
      </w:r>
    </w:p>
    <w:p w14:paraId="116530F3" w14:textId="77777777" w:rsidR="00B748A6" w:rsidRPr="00B748A6" w:rsidRDefault="00B748A6" w:rsidP="006937DC">
      <w:pPr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B748A6">
        <w:rPr>
          <w:rFonts w:ascii="Arial" w:hAnsi="Arial" w:cs="Arial"/>
          <w:sz w:val="24"/>
          <w:szCs w:val="24"/>
        </w:rPr>
        <w:t xml:space="preserve">Education, transport, social inclusion, housing and employment support services as supported priorities within change and ensuring other agencies apply these across the system.  </w:t>
      </w:r>
    </w:p>
    <w:p w14:paraId="7213A727" w14:textId="6AC541C0" w:rsidR="00B748A6" w:rsidRPr="00B748A6" w:rsidRDefault="00B748A6" w:rsidP="006937DC">
      <w:pPr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B748A6">
        <w:rPr>
          <w:rFonts w:ascii="Arial" w:hAnsi="Arial" w:cs="Arial"/>
          <w:sz w:val="24"/>
          <w:szCs w:val="24"/>
        </w:rPr>
        <w:t>James and Erin were informed 1 July</w:t>
      </w:r>
      <w:r w:rsidR="006E32D6">
        <w:rPr>
          <w:rFonts w:ascii="Arial" w:hAnsi="Arial" w:cs="Arial"/>
          <w:sz w:val="24"/>
          <w:szCs w:val="24"/>
        </w:rPr>
        <w:t xml:space="preserve"> 2022 as the target launch date </w:t>
      </w:r>
      <w:r w:rsidR="00C81A25">
        <w:rPr>
          <w:rFonts w:ascii="Arial" w:hAnsi="Arial" w:cs="Arial"/>
          <w:sz w:val="24"/>
          <w:szCs w:val="24"/>
        </w:rPr>
        <w:t>of</w:t>
      </w:r>
      <w:r w:rsidR="006E32D6">
        <w:rPr>
          <w:rFonts w:ascii="Arial" w:hAnsi="Arial" w:cs="Arial"/>
          <w:sz w:val="24"/>
          <w:szCs w:val="24"/>
        </w:rPr>
        <w:t xml:space="preserve"> an </w:t>
      </w:r>
      <w:r w:rsidRPr="00B748A6">
        <w:rPr>
          <w:rFonts w:ascii="Arial" w:hAnsi="Arial" w:cs="Arial"/>
          <w:sz w:val="24"/>
          <w:szCs w:val="24"/>
        </w:rPr>
        <w:t>independent entity</w:t>
      </w:r>
      <w:r w:rsidR="006E32D6">
        <w:rPr>
          <w:rFonts w:ascii="Arial" w:hAnsi="Arial" w:cs="Arial"/>
          <w:sz w:val="24"/>
          <w:szCs w:val="24"/>
        </w:rPr>
        <w:t>.  Other details included</w:t>
      </w:r>
      <w:r w:rsidRPr="00B748A6">
        <w:rPr>
          <w:rFonts w:ascii="Arial" w:hAnsi="Arial" w:cs="Arial"/>
          <w:sz w:val="24"/>
          <w:szCs w:val="24"/>
        </w:rPr>
        <w:t>:</w:t>
      </w:r>
    </w:p>
    <w:p w14:paraId="77006AF1" w14:textId="19EBD06B" w:rsidR="00B748A6" w:rsidRPr="00B748A6" w:rsidRDefault="00B748A6" w:rsidP="006937DC">
      <w:pPr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B748A6">
        <w:rPr>
          <w:rFonts w:ascii="Arial" w:hAnsi="Arial" w:cs="Arial"/>
          <w:sz w:val="24"/>
          <w:szCs w:val="24"/>
        </w:rPr>
        <w:t>The development of a Trust Deed and why a Trust was chosen.</w:t>
      </w:r>
    </w:p>
    <w:p w14:paraId="66138F6B" w14:textId="17E49ECB" w:rsidR="00B748A6" w:rsidRPr="00B748A6" w:rsidRDefault="00B748A6" w:rsidP="006937DC">
      <w:pPr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B748A6">
        <w:rPr>
          <w:rFonts w:ascii="Arial" w:hAnsi="Arial" w:cs="Arial"/>
          <w:sz w:val="24"/>
          <w:szCs w:val="24"/>
        </w:rPr>
        <w:t>Consultation</w:t>
      </w:r>
      <w:r w:rsidR="001C2340">
        <w:rPr>
          <w:rFonts w:ascii="Arial" w:hAnsi="Arial" w:cs="Arial"/>
          <w:sz w:val="24"/>
          <w:szCs w:val="24"/>
        </w:rPr>
        <w:t xml:space="preserve"> </w:t>
      </w:r>
      <w:r w:rsidR="00C81A25">
        <w:rPr>
          <w:rFonts w:ascii="Arial" w:hAnsi="Arial" w:cs="Arial"/>
          <w:sz w:val="24"/>
          <w:szCs w:val="24"/>
        </w:rPr>
        <w:t xml:space="preserve">plans </w:t>
      </w:r>
      <w:r w:rsidR="001C2340">
        <w:rPr>
          <w:rFonts w:ascii="Arial" w:hAnsi="Arial" w:cs="Arial"/>
          <w:sz w:val="24"/>
          <w:szCs w:val="24"/>
        </w:rPr>
        <w:t xml:space="preserve">with </w:t>
      </w:r>
      <w:r w:rsidRPr="00B748A6">
        <w:rPr>
          <w:rFonts w:ascii="Arial" w:hAnsi="Arial" w:cs="Arial"/>
          <w:sz w:val="24"/>
          <w:szCs w:val="24"/>
        </w:rPr>
        <w:t xml:space="preserve">the local leadership </w:t>
      </w:r>
      <w:r w:rsidR="001C2340">
        <w:rPr>
          <w:rFonts w:ascii="Arial" w:hAnsi="Arial" w:cs="Arial"/>
          <w:sz w:val="24"/>
          <w:szCs w:val="24"/>
        </w:rPr>
        <w:t>group</w:t>
      </w:r>
      <w:r w:rsidR="00C81A25">
        <w:rPr>
          <w:rFonts w:ascii="Arial" w:hAnsi="Arial" w:cs="Arial"/>
          <w:sz w:val="24"/>
          <w:szCs w:val="24"/>
        </w:rPr>
        <w:t xml:space="preserve">.  </w:t>
      </w:r>
    </w:p>
    <w:p w14:paraId="1771DD0E" w14:textId="18E26AC4" w:rsidR="00B748A6" w:rsidRPr="00B748A6" w:rsidRDefault="00C81A25" w:rsidP="006937DC">
      <w:pPr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B748A6" w:rsidRPr="00B748A6">
        <w:rPr>
          <w:rFonts w:ascii="Arial" w:hAnsi="Arial" w:cs="Arial"/>
          <w:sz w:val="24"/>
          <w:szCs w:val="24"/>
        </w:rPr>
        <w:t>oard policies (including board operational linkage and executive policies) have been developed and are in review.</w:t>
      </w:r>
    </w:p>
    <w:p w14:paraId="063A2C1E" w14:textId="666BA485" w:rsidR="00B748A6" w:rsidRPr="00B748A6" w:rsidRDefault="006E32D6" w:rsidP="006937DC">
      <w:pPr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with the</w:t>
      </w:r>
      <w:r w:rsidR="00B748A6" w:rsidRPr="00B748A6">
        <w:rPr>
          <w:rFonts w:ascii="Arial" w:hAnsi="Arial" w:cs="Arial"/>
          <w:sz w:val="24"/>
          <w:szCs w:val="24"/>
        </w:rPr>
        <w:t xml:space="preserve"> Director to ensure </w:t>
      </w:r>
      <w:r>
        <w:rPr>
          <w:rFonts w:ascii="Arial" w:hAnsi="Arial" w:cs="Arial"/>
          <w:sz w:val="24"/>
          <w:szCs w:val="24"/>
        </w:rPr>
        <w:t>clarity around</w:t>
      </w:r>
      <w:r w:rsidR="00B748A6" w:rsidRPr="00B748A6">
        <w:rPr>
          <w:rFonts w:ascii="Arial" w:hAnsi="Arial" w:cs="Arial"/>
          <w:sz w:val="24"/>
          <w:szCs w:val="24"/>
        </w:rPr>
        <w:t xml:space="preserve"> change </w:t>
      </w:r>
      <w:r>
        <w:rPr>
          <w:rFonts w:ascii="Arial" w:hAnsi="Arial" w:cs="Arial"/>
          <w:sz w:val="24"/>
          <w:szCs w:val="24"/>
        </w:rPr>
        <w:t>of</w:t>
      </w:r>
      <w:r w:rsidR="00B748A6" w:rsidRPr="00B748A6">
        <w:rPr>
          <w:rFonts w:ascii="Arial" w:hAnsi="Arial" w:cs="Arial"/>
          <w:sz w:val="24"/>
          <w:szCs w:val="24"/>
        </w:rPr>
        <w:t xml:space="preserve"> accountability relationship, reporting and limitations of operational expectations.</w:t>
      </w:r>
    </w:p>
    <w:p w14:paraId="00BB4010" w14:textId="58EBBE2A" w:rsidR="00B748A6" w:rsidRPr="00B748A6" w:rsidRDefault="00C81A25" w:rsidP="006937DC">
      <w:pPr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</w:t>
      </w:r>
      <w:r w:rsidR="001C2340">
        <w:rPr>
          <w:rFonts w:ascii="Arial" w:hAnsi="Arial" w:cs="Arial"/>
          <w:sz w:val="24"/>
          <w:szCs w:val="24"/>
        </w:rPr>
        <w:t>esire</w:t>
      </w:r>
      <w:r w:rsidR="00B748A6" w:rsidRPr="00B748A6">
        <w:rPr>
          <w:rFonts w:ascii="Arial" w:hAnsi="Arial" w:cs="Arial"/>
          <w:sz w:val="24"/>
          <w:szCs w:val="24"/>
        </w:rPr>
        <w:t xml:space="preserve"> to implement an annual plan/budget cycle before the end of 2021.</w:t>
      </w:r>
    </w:p>
    <w:p w14:paraId="261232E8" w14:textId="3F5B7042" w:rsidR="001C2340" w:rsidRDefault="00C81A25" w:rsidP="006937DC">
      <w:pPr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alternative worksite.</w:t>
      </w:r>
    </w:p>
    <w:p w14:paraId="50035EC2" w14:textId="024BE48B" w:rsidR="001C2340" w:rsidRDefault="001C2340" w:rsidP="006937DC">
      <w:pPr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Ensuring details of </w:t>
      </w:r>
      <w:r w:rsidR="00C81A25">
        <w:rPr>
          <w:rFonts w:ascii="Arial" w:hAnsi="Arial" w:cs="Arial"/>
          <w:sz w:val="24"/>
          <w:szCs w:val="24"/>
        </w:rPr>
        <w:t xml:space="preserve">HR employer </w:t>
      </w:r>
      <w:r>
        <w:rPr>
          <w:rFonts w:ascii="Arial" w:hAnsi="Arial" w:cs="Arial"/>
          <w:sz w:val="24"/>
          <w:szCs w:val="24"/>
        </w:rPr>
        <w:t>responsibilities are well understood before any administrative changes are made.</w:t>
      </w:r>
    </w:p>
    <w:p w14:paraId="6BC0148E" w14:textId="42E1753C" w:rsidR="001C2340" w:rsidRDefault="001C2340" w:rsidP="006937DC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5E5B5D21" w14:textId="355BB2EC" w:rsidR="001C2340" w:rsidRDefault="001C2340" w:rsidP="006937DC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Overall, the foundation planning has begun, community engagement and confidence of robust policies and procedures, accountabilities and responsibilities are required before launching on 1 July 2022.</w:t>
      </w:r>
    </w:p>
    <w:p w14:paraId="43712015" w14:textId="1676689C" w:rsidR="00B748A6" w:rsidRDefault="00B748A6" w:rsidP="006937DC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B748A6">
        <w:rPr>
          <w:rFonts w:ascii="Arial" w:hAnsi="Arial" w:cs="Arial"/>
          <w:sz w:val="24"/>
          <w:szCs w:val="24"/>
        </w:rPr>
        <w:t>The group would like to make the transition with as little disruption to people as possible.</w:t>
      </w:r>
    </w:p>
    <w:p w14:paraId="5797D8A0" w14:textId="77777777" w:rsidR="00C81A25" w:rsidRPr="00B748A6" w:rsidRDefault="00C81A25" w:rsidP="006937DC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67530C9A" w14:textId="736F5FD3" w:rsidR="00B748A6" w:rsidRDefault="00C81A25" w:rsidP="006937DC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Nominations for the Workforce Working Group</w:t>
      </w:r>
    </w:p>
    <w:p w14:paraId="3859B3A6" w14:textId="77777777" w:rsidR="00AF510D" w:rsidRDefault="00030C40" w:rsidP="006937D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F14A96">
        <w:rPr>
          <w:rFonts w:ascii="Arial" w:hAnsi="Arial" w:cs="Arial"/>
          <w:sz w:val="24"/>
          <w:szCs w:val="24"/>
        </w:rPr>
        <w:t>nominees for disabled people and whanau representativ</w:t>
      </w:r>
      <w:r w:rsidR="00AF510D">
        <w:rPr>
          <w:rFonts w:ascii="Arial" w:hAnsi="Arial" w:cs="Arial"/>
          <w:sz w:val="24"/>
          <w:szCs w:val="24"/>
        </w:rPr>
        <w:t>es</w:t>
      </w:r>
      <w:r w:rsidR="00C94168">
        <w:rPr>
          <w:rFonts w:ascii="Arial" w:hAnsi="Arial" w:cs="Arial"/>
          <w:sz w:val="24"/>
          <w:szCs w:val="24"/>
        </w:rPr>
        <w:t xml:space="preserve"> to join the ‘soon-to-be’ reinstated Workforce Working Group </w:t>
      </w:r>
      <w:r w:rsidR="00AF510D">
        <w:rPr>
          <w:rFonts w:ascii="Arial" w:hAnsi="Arial" w:cs="Arial"/>
          <w:sz w:val="24"/>
          <w:szCs w:val="24"/>
        </w:rPr>
        <w:t>are:</w:t>
      </w:r>
    </w:p>
    <w:p w14:paraId="37DE519C" w14:textId="3097530C" w:rsidR="0033760D" w:rsidRPr="00AF510D" w:rsidRDefault="0033760D" w:rsidP="006937DC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AF510D">
        <w:rPr>
          <w:rFonts w:ascii="Arial" w:hAnsi="Arial" w:cs="Arial"/>
          <w:sz w:val="24"/>
          <w:szCs w:val="24"/>
        </w:rPr>
        <w:t>Pip Brunn</w:t>
      </w:r>
    </w:p>
    <w:p w14:paraId="54381241" w14:textId="01C8ECEF" w:rsidR="0033760D" w:rsidRDefault="006D40E3" w:rsidP="006937DC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Rasela Fuauli</w:t>
      </w:r>
    </w:p>
    <w:p w14:paraId="5C7EA691" w14:textId="3522A7B4" w:rsidR="006D40E3" w:rsidRDefault="006D40E3" w:rsidP="006937DC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Wayne Marriott</w:t>
      </w:r>
    </w:p>
    <w:p w14:paraId="0D886E93" w14:textId="3FBC7E0A" w:rsidR="006D40E3" w:rsidRPr="0033760D" w:rsidRDefault="006D40E3" w:rsidP="006937DC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Natalie McLean</w:t>
      </w:r>
    </w:p>
    <w:p w14:paraId="38F2EDD4" w14:textId="5EBD7843" w:rsidR="00857222" w:rsidRDefault="007424EB" w:rsidP="006937D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E62F48">
        <w:rPr>
          <w:rFonts w:ascii="Arial" w:hAnsi="Arial" w:cs="Arial"/>
          <w:sz w:val="24"/>
          <w:szCs w:val="24"/>
        </w:rPr>
        <w:t>ese nominations will be forwarded Ministry of Health</w:t>
      </w:r>
      <w:r w:rsidR="004F66DD">
        <w:rPr>
          <w:rFonts w:ascii="Arial" w:hAnsi="Arial" w:cs="Arial"/>
          <w:sz w:val="24"/>
          <w:szCs w:val="24"/>
        </w:rPr>
        <w:t xml:space="preserve"> (MoH)</w:t>
      </w:r>
      <w:r w:rsidR="00E62F48">
        <w:rPr>
          <w:rFonts w:ascii="Arial" w:hAnsi="Arial" w:cs="Arial"/>
          <w:sz w:val="24"/>
          <w:szCs w:val="24"/>
        </w:rPr>
        <w:t>.</w:t>
      </w:r>
    </w:p>
    <w:p w14:paraId="06670933" w14:textId="705F8D41" w:rsidR="00E62F48" w:rsidRDefault="008C470C" w:rsidP="006937D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Chair will seek clarification from </w:t>
      </w:r>
      <w:r w:rsidR="004F66DD">
        <w:rPr>
          <w:rFonts w:ascii="Arial" w:hAnsi="Arial" w:cs="Arial"/>
          <w:sz w:val="24"/>
          <w:szCs w:val="24"/>
        </w:rPr>
        <w:t>MoH</w:t>
      </w:r>
      <w:r>
        <w:rPr>
          <w:rFonts w:ascii="Arial" w:hAnsi="Arial" w:cs="Arial"/>
          <w:sz w:val="24"/>
          <w:szCs w:val="24"/>
        </w:rPr>
        <w:t xml:space="preserve"> regarding whether the 4 disabled pe</w:t>
      </w:r>
      <w:r w:rsidR="00E42ED7">
        <w:rPr>
          <w:rFonts w:ascii="Arial" w:hAnsi="Arial" w:cs="Arial"/>
          <w:sz w:val="24"/>
          <w:szCs w:val="24"/>
        </w:rPr>
        <w:t>ople and whanau representatives would be selected nationally or from the MidCentral region only.</w:t>
      </w:r>
    </w:p>
    <w:p w14:paraId="2AE13681" w14:textId="5D39A881" w:rsidR="00E42ED7" w:rsidRPr="0012545D" w:rsidRDefault="00E42ED7" w:rsidP="006937DC">
      <w:pPr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12545D">
        <w:rPr>
          <w:rFonts w:ascii="Arial" w:hAnsi="Arial" w:cs="Arial"/>
          <w:b/>
          <w:bCs/>
          <w:i/>
          <w:iCs/>
          <w:sz w:val="24"/>
          <w:szCs w:val="24"/>
        </w:rPr>
        <w:t xml:space="preserve">Action: </w:t>
      </w:r>
      <w:r w:rsidR="008F6950" w:rsidRPr="0012545D">
        <w:rPr>
          <w:rFonts w:ascii="Arial" w:hAnsi="Arial" w:cs="Arial"/>
          <w:b/>
          <w:bCs/>
          <w:i/>
          <w:iCs/>
          <w:sz w:val="24"/>
          <w:szCs w:val="24"/>
        </w:rPr>
        <w:t>Seek clarification</w:t>
      </w:r>
      <w:r w:rsidR="004F66DD">
        <w:rPr>
          <w:rFonts w:ascii="Arial" w:hAnsi="Arial" w:cs="Arial"/>
          <w:b/>
          <w:bCs/>
          <w:i/>
          <w:iCs/>
          <w:sz w:val="24"/>
          <w:szCs w:val="24"/>
        </w:rPr>
        <w:t xml:space="preserve"> from MoH</w:t>
      </w:r>
      <w:r w:rsidR="008F6950" w:rsidRPr="0012545D">
        <w:rPr>
          <w:rFonts w:ascii="Arial" w:hAnsi="Arial" w:cs="Arial"/>
          <w:b/>
          <w:bCs/>
          <w:i/>
          <w:iCs/>
          <w:sz w:val="24"/>
          <w:szCs w:val="24"/>
        </w:rPr>
        <w:t xml:space="preserve"> of area </w:t>
      </w:r>
      <w:r w:rsidR="004F66DD">
        <w:rPr>
          <w:rFonts w:ascii="Arial" w:hAnsi="Arial" w:cs="Arial"/>
          <w:b/>
          <w:bCs/>
          <w:i/>
          <w:iCs/>
          <w:sz w:val="24"/>
          <w:szCs w:val="24"/>
        </w:rPr>
        <w:t>for</w:t>
      </w:r>
      <w:r w:rsidR="008F6950" w:rsidRPr="0012545D">
        <w:rPr>
          <w:rFonts w:ascii="Arial" w:hAnsi="Arial" w:cs="Arial"/>
          <w:b/>
          <w:bCs/>
          <w:i/>
          <w:iCs/>
          <w:sz w:val="24"/>
          <w:szCs w:val="24"/>
        </w:rPr>
        <w:t xml:space="preserve"> representati</w:t>
      </w:r>
      <w:r w:rsidR="004F66DD">
        <w:rPr>
          <w:rFonts w:ascii="Arial" w:hAnsi="Arial" w:cs="Arial"/>
          <w:b/>
          <w:bCs/>
          <w:i/>
          <w:iCs/>
          <w:sz w:val="24"/>
          <w:szCs w:val="24"/>
        </w:rPr>
        <w:t>on</w:t>
      </w:r>
      <w:r w:rsidR="008F6950" w:rsidRPr="0012545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12545D" w:rsidRPr="0012545D">
        <w:rPr>
          <w:rFonts w:ascii="Arial" w:hAnsi="Arial" w:cs="Arial"/>
          <w:b/>
          <w:bCs/>
          <w:i/>
          <w:iCs/>
          <w:sz w:val="24"/>
          <w:szCs w:val="24"/>
        </w:rPr>
        <w:t>sought for Workforce Working Group – Peter Allen.</w:t>
      </w:r>
    </w:p>
    <w:p w14:paraId="300845EA" w14:textId="448FC6DB" w:rsidR="00E62F48" w:rsidRDefault="00E62F48" w:rsidP="006937DC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E62F48">
        <w:rPr>
          <w:rFonts w:ascii="Arial" w:hAnsi="Arial" w:cs="Arial"/>
          <w:b/>
          <w:bCs/>
          <w:sz w:val="28"/>
          <w:szCs w:val="28"/>
        </w:rPr>
        <w:lastRenderedPageBreak/>
        <w:t xml:space="preserve">Information: Evaluation Outcome Project Update </w:t>
      </w:r>
      <w:r w:rsidR="003518BC">
        <w:rPr>
          <w:rFonts w:ascii="Arial" w:hAnsi="Arial" w:cs="Arial"/>
          <w:b/>
          <w:bCs/>
          <w:sz w:val="28"/>
          <w:szCs w:val="28"/>
        </w:rPr>
        <w:t>(</w:t>
      </w:r>
      <w:r w:rsidRPr="00E62F48">
        <w:rPr>
          <w:rFonts w:ascii="Arial" w:hAnsi="Arial" w:cs="Arial"/>
          <w:b/>
          <w:bCs/>
          <w:sz w:val="28"/>
          <w:szCs w:val="28"/>
        </w:rPr>
        <w:t>Dr Pauline Boyles</w:t>
      </w:r>
      <w:r w:rsidR="00210B27">
        <w:rPr>
          <w:rFonts w:ascii="Arial" w:hAnsi="Arial" w:cs="Arial"/>
          <w:b/>
          <w:bCs/>
          <w:sz w:val="28"/>
          <w:szCs w:val="28"/>
        </w:rPr>
        <w:t>,</w:t>
      </w:r>
      <w:r w:rsidR="00110CA1">
        <w:rPr>
          <w:rFonts w:ascii="Arial" w:hAnsi="Arial" w:cs="Arial"/>
          <w:b/>
          <w:bCs/>
          <w:sz w:val="28"/>
          <w:szCs w:val="28"/>
        </w:rPr>
        <w:t xml:space="preserve"> Principal Advisor</w:t>
      </w:r>
      <w:r w:rsidR="00FC3613">
        <w:rPr>
          <w:rFonts w:ascii="Arial" w:hAnsi="Arial" w:cs="Arial"/>
          <w:b/>
          <w:bCs/>
          <w:sz w:val="28"/>
          <w:szCs w:val="28"/>
        </w:rPr>
        <w:t>, System Transformation</w:t>
      </w:r>
      <w:r w:rsidR="0010176A">
        <w:rPr>
          <w:rFonts w:ascii="Arial" w:hAnsi="Arial" w:cs="Arial"/>
          <w:b/>
          <w:bCs/>
          <w:sz w:val="28"/>
          <w:szCs w:val="28"/>
        </w:rPr>
        <w:t xml:space="preserve"> – Disability, MoH)</w:t>
      </w:r>
    </w:p>
    <w:p w14:paraId="002C8990" w14:textId="11CE7270" w:rsidR="00C659CE" w:rsidRDefault="00210B27" w:rsidP="006937D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Pauline</w:t>
      </w:r>
      <w:r w:rsidR="00770B16">
        <w:rPr>
          <w:rFonts w:ascii="Arial" w:hAnsi="Arial" w:cs="Arial"/>
          <w:sz w:val="24"/>
          <w:szCs w:val="24"/>
        </w:rPr>
        <w:t>’s updated included:</w:t>
      </w:r>
    </w:p>
    <w:p w14:paraId="3808ED95" w14:textId="774BA875" w:rsidR="00770B16" w:rsidRDefault="00DC7E33" w:rsidP="006937DC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</w:t>
      </w:r>
      <w:r w:rsidR="0075347B">
        <w:rPr>
          <w:rFonts w:ascii="Arial" w:hAnsi="Arial" w:cs="Arial"/>
          <w:sz w:val="24"/>
          <w:szCs w:val="24"/>
        </w:rPr>
        <w:t>indings indicate</w:t>
      </w:r>
      <w:r w:rsidR="001B4AF4">
        <w:rPr>
          <w:rFonts w:ascii="Arial" w:hAnsi="Arial" w:cs="Arial"/>
          <w:sz w:val="24"/>
          <w:szCs w:val="24"/>
        </w:rPr>
        <w:t xml:space="preserve"> a positive results outcome.</w:t>
      </w:r>
    </w:p>
    <w:p w14:paraId="4DE1B0FA" w14:textId="5ECC9654" w:rsidR="001B4AF4" w:rsidRDefault="001B4AF4" w:rsidP="006937DC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Satisfaction rates of choice, flexibility of supports and connections to communiti</w:t>
      </w:r>
      <w:r w:rsidR="00B56FB9">
        <w:rPr>
          <w:rFonts w:ascii="Arial" w:hAnsi="Arial" w:cs="Arial"/>
          <w:sz w:val="24"/>
          <w:szCs w:val="24"/>
        </w:rPr>
        <w:t>es rose.</w:t>
      </w:r>
    </w:p>
    <w:p w14:paraId="69AFF6D2" w14:textId="4964203B" w:rsidR="00B56FB9" w:rsidRDefault="00B56FB9" w:rsidP="006937DC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Whanau survey results showed a positive shift.</w:t>
      </w:r>
    </w:p>
    <w:p w14:paraId="213555B2" w14:textId="2BA51C0D" w:rsidR="00FF0EB4" w:rsidRDefault="00FF0EB4" w:rsidP="006937DC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all areas there were shifts from between 20% - 30% on average.</w:t>
      </w:r>
    </w:p>
    <w:p w14:paraId="448FE057" w14:textId="45000EFA" w:rsidR="00777118" w:rsidRPr="00F41151" w:rsidRDefault="00DC7E33" w:rsidP="006937DC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</w:rPr>
      </w:pPr>
      <w:r w:rsidRPr="00F41151">
        <w:rPr>
          <w:rFonts w:ascii="Arial" w:hAnsi="Arial" w:cs="Arial"/>
          <w:sz w:val="24"/>
          <w:szCs w:val="24"/>
        </w:rPr>
        <w:t xml:space="preserve">These preliminary findings are encouraging within the context </w:t>
      </w:r>
      <w:r w:rsidR="00777118" w:rsidRPr="00F41151">
        <w:rPr>
          <w:rFonts w:ascii="Arial" w:hAnsi="Arial" w:cs="Arial"/>
          <w:sz w:val="24"/>
          <w:szCs w:val="24"/>
        </w:rPr>
        <w:t>of which the work is being done</w:t>
      </w:r>
      <w:r w:rsidR="00CE0025" w:rsidRPr="00F41151">
        <w:rPr>
          <w:rFonts w:ascii="Arial" w:hAnsi="Arial" w:cs="Arial"/>
          <w:sz w:val="24"/>
          <w:szCs w:val="24"/>
        </w:rPr>
        <w:t>.</w:t>
      </w:r>
    </w:p>
    <w:p w14:paraId="607EF377" w14:textId="6702ACE0" w:rsidR="0080045A" w:rsidRDefault="0080045A" w:rsidP="006937D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discussion included:</w:t>
      </w:r>
    </w:p>
    <w:p w14:paraId="2E4B5940" w14:textId="54B3CC88" w:rsidR="00CE0025" w:rsidRDefault="0080045A" w:rsidP="006937DC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D358EF" w:rsidRPr="0080045A">
        <w:rPr>
          <w:rFonts w:ascii="Arial" w:hAnsi="Arial" w:cs="Arial"/>
          <w:sz w:val="24"/>
          <w:szCs w:val="24"/>
        </w:rPr>
        <w:t xml:space="preserve">e difficulty in measuring </w:t>
      </w:r>
      <w:r w:rsidR="00722BC5" w:rsidRPr="0080045A">
        <w:rPr>
          <w:rFonts w:ascii="Arial" w:hAnsi="Arial" w:cs="Arial"/>
          <w:sz w:val="24"/>
          <w:szCs w:val="24"/>
        </w:rPr>
        <w:t>people’s</w:t>
      </w:r>
      <w:r w:rsidR="00D358EF" w:rsidRPr="0080045A">
        <w:rPr>
          <w:rFonts w:ascii="Arial" w:hAnsi="Arial" w:cs="Arial"/>
          <w:sz w:val="24"/>
          <w:szCs w:val="24"/>
        </w:rPr>
        <w:t xml:space="preserve"> expectations</w:t>
      </w:r>
      <w:r w:rsidR="005F57C7">
        <w:rPr>
          <w:rFonts w:ascii="Arial" w:hAnsi="Arial" w:cs="Arial"/>
          <w:sz w:val="24"/>
          <w:szCs w:val="24"/>
        </w:rPr>
        <w:t>.</w:t>
      </w:r>
    </w:p>
    <w:p w14:paraId="6D63F351" w14:textId="1C8AC3DE" w:rsidR="004F588A" w:rsidRDefault="005F57C7" w:rsidP="006937DC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4F588A" w:rsidRPr="004F588A">
        <w:rPr>
          <w:rFonts w:ascii="Arial" w:hAnsi="Arial" w:cs="Arial"/>
          <w:sz w:val="24"/>
          <w:szCs w:val="24"/>
        </w:rPr>
        <w:t xml:space="preserve">hange of the transformed support system has encompassed education, systems, structures, </w:t>
      </w:r>
      <w:proofErr w:type="gramStart"/>
      <w:r w:rsidR="004F588A" w:rsidRPr="004F588A">
        <w:rPr>
          <w:rFonts w:ascii="Arial" w:hAnsi="Arial" w:cs="Arial"/>
          <w:sz w:val="24"/>
          <w:szCs w:val="24"/>
        </w:rPr>
        <w:t>minds</w:t>
      </w:r>
      <w:proofErr w:type="gramEnd"/>
      <w:r w:rsidR="004F588A" w:rsidRPr="004F588A">
        <w:rPr>
          <w:rFonts w:ascii="Arial" w:hAnsi="Arial" w:cs="Arial"/>
          <w:sz w:val="24"/>
          <w:szCs w:val="24"/>
        </w:rPr>
        <w:t xml:space="preserve"> and culture.</w:t>
      </w:r>
    </w:p>
    <w:p w14:paraId="2552ED3E" w14:textId="4BF224DC" w:rsidR="0080045A" w:rsidRDefault="00CE3D1D" w:rsidP="006937DC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DF56A0" w:rsidRPr="000D71BB">
        <w:rPr>
          <w:rFonts w:ascii="Arial" w:hAnsi="Arial" w:cs="Arial"/>
          <w:sz w:val="24"/>
          <w:szCs w:val="24"/>
        </w:rPr>
        <w:t>onsider</w:t>
      </w:r>
      <w:r>
        <w:rPr>
          <w:rFonts w:ascii="Arial" w:hAnsi="Arial" w:cs="Arial"/>
          <w:sz w:val="24"/>
          <w:szCs w:val="24"/>
        </w:rPr>
        <w:t>ation be given to</w:t>
      </w:r>
      <w:r w:rsidR="00DF56A0" w:rsidRPr="000D71BB">
        <w:rPr>
          <w:rFonts w:ascii="Arial" w:hAnsi="Arial" w:cs="Arial"/>
          <w:sz w:val="24"/>
          <w:szCs w:val="24"/>
        </w:rPr>
        <w:t xml:space="preserve"> value for people rather than cost comparison of value for money.</w:t>
      </w:r>
    </w:p>
    <w:p w14:paraId="237CDDE5" w14:textId="6482423C" w:rsidR="00CE3D1D" w:rsidRDefault="00CE3D1D" w:rsidP="006937D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Pauline will </w:t>
      </w:r>
      <w:r w:rsidR="00483B99">
        <w:rPr>
          <w:rFonts w:ascii="Arial" w:hAnsi="Arial" w:cs="Arial"/>
          <w:sz w:val="24"/>
          <w:szCs w:val="24"/>
        </w:rPr>
        <w:t>forward the draft of the full report to the group for feedback.</w:t>
      </w:r>
    </w:p>
    <w:p w14:paraId="7433F5AC" w14:textId="0864CDAF" w:rsidR="00483B99" w:rsidRPr="00483B99" w:rsidRDefault="00483B99" w:rsidP="006937DC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1E337257" w14:textId="56C2CDA7" w:rsidR="00483B99" w:rsidRPr="00483B99" w:rsidRDefault="00483B99" w:rsidP="006937DC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483B99">
        <w:rPr>
          <w:rFonts w:ascii="Arial" w:hAnsi="Arial" w:cs="Arial"/>
          <w:b/>
          <w:bCs/>
          <w:sz w:val="28"/>
          <w:szCs w:val="28"/>
        </w:rPr>
        <w:t>Information: Director Report (Rachael Burt)</w:t>
      </w:r>
    </w:p>
    <w:p w14:paraId="1CD23BC7" w14:textId="371025BD" w:rsidR="00C60945" w:rsidRDefault="00632FF9" w:rsidP="006937D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Rachael tabled a verbal report:</w:t>
      </w:r>
    </w:p>
    <w:p w14:paraId="28F726BA" w14:textId="77777777" w:rsidR="00B13169" w:rsidRDefault="00B13169" w:rsidP="006937DC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team has stepped up and been flexible with different requirements during lockdown.</w:t>
      </w:r>
    </w:p>
    <w:p w14:paraId="01849749" w14:textId="022C373F" w:rsidR="00632FF9" w:rsidRDefault="00B13169" w:rsidP="006937DC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concerned with issues regarding the Enable New Zealand/MoH contract.</w:t>
      </w:r>
    </w:p>
    <w:p w14:paraId="755023A1" w14:textId="4C7CB682" w:rsidR="007A0E5F" w:rsidRDefault="007A0E5F" w:rsidP="006937DC">
      <w:pPr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7A0E5F">
        <w:rPr>
          <w:rFonts w:ascii="Arial" w:hAnsi="Arial" w:cs="Arial"/>
          <w:b/>
          <w:bCs/>
          <w:i/>
          <w:iCs/>
          <w:sz w:val="24"/>
          <w:szCs w:val="24"/>
        </w:rPr>
        <w:t>Actions:</w:t>
      </w:r>
    </w:p>
    <w:p w14:paraId="6772887E" w14:textId="7925475E" w:rsidR="007A0E5F" w:rsidRDefault="007A0E5F" w:rsidP="006937DC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Rachael and Angela to discuss financial requirements of an independent entity.</w:t>
      </w:r>
    </w:p>
    <w:p w14:paraId="262FE912" w14:textId="0DF749DC" w:rsidR="007A0E5F" w:rsidRDefault="00990AA5" w:rsidP="006937DC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Rachael to list areas of contract conflicts and suggested solutions</w:t>
      </w:r>
      <w:r w:rsidR="005566C0">
        <w:rPr>
          <w:rFonts w:ascii="Arial" w:hAnsi="Arial" w:cs="Arial"/>
          <w:b/>
          <w:bCs/>
          <w:i/>
          <w:iCs/>
          <w:sz w:val="24"/>
          <w:szCs w:val="24"/>
        </w:rPr>
        <w:t xml:space="preserve"> and forward to Chair and Co-Chair to use to draft letter</w:t>
      </w:r>
      <w:r w:rsidR="009711B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5566C0">
        <w:rPr>
          <w:rFonts w:ascii="Arial" w:hAnsi="Arial" w:cs="Arial"/>
          <w:b/>
          <w:bCs/>
          <w:i/>
          <w:iCs/>
          <w:sz w:val="24"/>
          <w:szCs w:val="24"/>
        </w:rPr>
        <w:t>to Adri</w:t>
      </w:r>
      <w:r w:rsidR="009711B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9711B4">
        <w:rPr>
          <w:rFonts w:ascii="Arial" w:hAnsi="Arial" w:cs="Arial"/>
          <w:b/>
          <w:bCs/>
          <w:i/>
          <w:iCs/>
          <w:sz w:val="24"/>
          <w:szCs w:val="24"/>
        </w:rPr>
        <w:t>Isbister</w:t>
      </w:r>
      <w:proofErr w:type="spellEnd"/>
      <w:r w:rsidR="009711B4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14:paraId="62D93797" w14:textId="5CF838B1" w:rsidR="009711B4" w:rsidRPr="007A0E5F" w:rsidRDefault="0013428C" w:rsidP="006937DC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Meet with A</w:t>
      </w:r>
      <w:r w:rsidR="001E7CF3">
        <w:rPr>
          <w:rFonts w:ascii="Arial" w:hAnsi="Arial" w:cs="Arial"/>
          <w:b/>
          <w:bCs/>
          <w:i/>
          <w:iCs/>
          <w:sz w:val="24"/>
          <w:szCs w:val="24"/>
        </w:rPr>
        <w:t>dr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i, </w:t>
      </w:r>
      <w:proofErr w:type="gramStart"/>
      <w:r>
        <w:rPr>
          <w:rFonts w:ascii="Arial" w:hAnsi="Arial" w:cs="Arial"/>
          <w:b/>
          <w:bCs/>
          <w:i/>
          <w:iCs/>
          <w:sz w:val="24"/>
          <w:szCs w:val="24"/>
        </w:rPr>
        <w:t>James</w:t>
      </w:r>
      <w:proofErr w:type="gram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and Erin before end September.</w:t>
      </w:r>
    </w:p>
    <w:p w14:paraId="47688A06" w14:textId="77777777" w:rsidR="00F41151" w:rsidRDefault="00F41151" w:rsidP="006937DC">
      <w:pPr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</w:p>
    <w:p w14:paraId="169E12F1" w14:textId="41C8977E" w:rsidR="001E7CF3" w:rsidRPr="001E7CF3" w:rsidRDefault="001E7CF3" w:rsidP="006937DC">
      <w:pPr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r w:rsidRPr="001E7CF3">
        <w:rPr>
          <w:rFonts w:ascii="Arial" w:hAnsi="Arial" w:cs="Arial"/>
          <w:b/>
          <w:bCs/>
          <w:sz w:val="28"/>
          <w:szCs w:val="28"/>
        </w:rPr>
        <w:t>Previous Minutes</w:t>
      </w:r>
    </w:p>
    <w:p w14:paraId="494954A8" w14:textId="77777777" w:rsidR="001E7CF3" w:rsidRPr="001E7CF3" w:rsidRDefault="001E7CF3" w:rsidP="006937DC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1E7CF3">
        <w:rPr>
          <w:rFonts w:ascii="Arial" w:hAnsi="Arial" w:cs="Arial"/>
          <w:sz w:val="24"/>
          <w:szCs w:val="24"/>
        </w:rPr>
        <w:t>The previous minutes and notes of the meeting held on Thursday 22 July 2021 were taken as read and are a true and correct record.</w:t>
      </w:r>
    </w:p>
    <w:p w14:paraId="31BB365C" w14:textId="4AC66634" w:rsidR="00E94D4D" w:rsidRPr="005F57C7" w:rsidRDefault="001E7CF3" w:rsidP="005F57C7">
      <w:pPr>
        <w:spacing w:after="200" w:line="276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1E7CF3">
        <w:rPr>
          <w:rFonts w:ascii="Arial" w:hAnsi="Arial" w:cs="Arial"/>
          <w:b/>
          <w:bCs/>
          <w:sz w:val="24"/>
          <w:szCs w:val="24"/>
        </w:rPr>
        <w:t>Lorna Sullivan/Peter Allen</w:t>
      </w:r>
    </w:p>
    <w:p w14:paraId="553F007E" w14:textId="77777777" w:rsidR="005E471A" w:rsidRPr="005E471A" w:rsidRDefault="005E471A" w:rsidP="006937DC">
      <w:pPr>
        <w:keepNext/>
        <w:keepLines/>
        <w:spacing w:before="240" w:after="0" w:line="276" w:lineRule="auto"/>
        <w:outlineLvl w:val="0"/>
        <w:rPr>
          <w:rFonts w:ascii="Arial" w:eastAsiaTheme="majorEastAsia" w:hAnsi="Arial" w:cs="Arial"/>
          <w:b/>
          <w:sz w:val="24"/>
          <w:szCs w:val="32"/>
        </w:rPr>
      </w:pPr>
      <w:r w:rsidRPr="005E471A">
        <w:rPr>
          <w:rFonts w:ascii="Arial" w:eastAsiaTheme="majorEastAsia" w:hAnsi="Arial" w:cs="Arial"/>
          <w:b/>
          <w:sz w:val="28"/>
          <w:szCs w:val="32"/>
        </w:rPr>
        <w:lastRenderedPageBreak/>
        <w:t xml:space="preserve">Practical matters  </w:t>
      </w:r>
    </w:p>
    <w:p w14:paraId="6D02BD7C" w14:textId="51511480" w:rsidR="005E471A" w:rsidRPr="005E471A" w:rsidRDefault="005E471A" w:rsidP="006937DC">
      <w:pPr>
        <w:keepNext/>
        <w:keepLines/>
        <w:spacing w:before="240" w:after="0" w:line="276" w:lineRule="auto"/>
        <w:outlineLvl w:val="0"/>
        <w:rPr>
          <w:rFonts w:ascii="Arial" w:eastAsiaTheme="majorEastAsia" w:hAnsi="Arial" w:cs="Arial"/>
          <w:sz w:val="24"/>
          <w:szCs w:val="32"/>
        </w:rPr>
      </w:pPr>
      <w:r w:rsidRPr="005E471A">
        <w:rPr>
          <w:rFonts w:ascii="Arial" w:eastAsiaTheme="majorEastAsia" w:hAnsi="Arial" w:cs="Arial"/>
          <w:b/>
          <w:sz w:val="24"/>
          <w:szCs w:val="32"/>
        </w:rPr>
        <w:t>Date of next meeting:</w:t>
      </w:r>
      <w:r w:rsidR="0064355B">
        <w:rPr>
          <w:rFonts w:ascii="Arial" w:eastAsiaTheme="majorEastAsia" w:hAnsi="Arial" w:cs="Arial"/>
          <w:bCs/>
          <w:sz w:val="24"/>
          <w:szCs w:val="32"/>
        </w:rPr>
        <w:t xml:space="preserve"> </w:t>
      </w:r>
      <w:r w:rsidRPr="005E471A">
        <w:rPr>
          <w:rFonts w:ascii="Arial" w:eastAsiaTheme="majorEastAsia" w:hAnsi="Arial" w:cs="Arial"/>
          <w:bCs/>
          <w:sz w:val="24"/>
          <w:szCs w:val="32"/>
        </w:rPr>
        <w:t xml:space="preserve"> </w:t>
      </w:r>
      <w:r w:rsidRPr="005E471A">
        <w:rPr>
          <w:rFonts w:ascii="Arial" w:eastAsiaTheme="majorEastAsia" w:hAnsi="Arial" w:cs="Arial"/>
          <w:sz w:val="24"/>
          <w:szCs w:val="32"/>
        </w:rPr>
        <w:t xml:space="preserve">Thursday </w:t>
      </w:r>
      <w:r w:rsidR="008E1138">
        <w:rPr>
          <w:rFonts w:ascii="Arial" w:eastAsiaTheme="majorEastAsia" w:hAnsi="Arial" w:cs="Arial"/>
          <w:sz w:val="24"/>
          <w:szCs w:val="32"/>
        </w:rPr>
        <w:t>23 September</w:t>
      </w:r>
      <w:r w:rsidRPr="005E471A">
        <w:rPr>
          <w:rFonts w:ascii="Arial" w:eastAsiaTheme="majorEastAsia" w:hAnsi="Arial" w:cs="Arial"/>
          <w:sz w:val="24"/>
          <w:szCs w:val="32"/>
        </w:rPr>
        <w:t xml:space="preserve"> 2021 at 1</w:t>
      </w:r>
      <w:r w:rsidR="00106F30">
        <w:rPr>
          <w:rFonts w:ascii="Arial" w:eastAsiaTheme="majorEastAsia" w:hAnsi="Arial" w:cs="Arial"/>
          <w:sz w:val="24"/>
          <w:szCs w:val="32"/>
        </w:rPr>
        <w:t>0.30am</w:t>
      </w:r>
      <w:r w:rsidRPr="005E471A">
        <w:rPr>
          <w:rFonts w:ascii="Arial" w:eastAsiaTheme="majorEastAsia" w:hAnsi="Arial" w:cs="Arial"/>
          <w:sz w:val="24"/>
          <w:szCs w:val="32"/>
        </w:rPr>
        <w:t xml:space="preserve"> in </w:t>
      </w:r>
      <w:r w:rsidR="00106F30">
        <w:rPr>
          <w:rFonts w:ascii="Arial" w:eastAsiaTheme="majorEastAsia" w:hAnsi="Arial" w:cs="Arial"/>
          <w:sz w:val="24"/>
          <w:szCs w:val="32"/>
        </w:rPr>
        <w:t>the PSA Lounge, 198 Cuba Street, Palmerston North.</w:t>
      </w:r>
    </w:p>
    <w:p w14:paraId="1D2C3B7B" w14:textId="77777777" w:rsidR="005E471A" w:rsidRPr="005E471A" w:rsidRDefault="005E471A" w:rsidP="006937DC">
      <w:pPr>
        <w:spacing w:line="276" w:lineRule="auto"/>
        <w:rPr>
          <w:rFonts w:ascii="Arial" w:hAnsi="Arial" w:cs="Arial"/>
          <w:b/>
          <w:caps/>
          <w:sz w:val="24"/>
          <w:szCs w:val="24"/>
        </w:rPr>
      </w:pPr>
    </w:p>
    <w:p w14:paraId="44F293DB" w14:textId="77777777" w:rsidR="005E471A" w:rsidRPr="005E471A" w:rsidRDefault="005E471A" w:rsidP="006937D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E471A">
        <w:rPr>
          <w:rFonts w:ascii="Arial" w:hAnsi="Arial" w:cs="Arial"/>
          <w:b/>
          <w:sz w:val="24"/>
          <w:szCs w:val="24"/>
        </w:rPr>
        <w:t xml:space="preserve">I confirmed </w:t>
      </w:r>
      <w:r w:rsidRPr="005E471A">
        <w:rPr>
          <w:rFonts w:ascii="Arial" w:hAnsi="Arial" w:cs="Arial"/>
          <w:sz w:val="24"/>
          <w:szCs w:val="24"/>
        </w:rPr>
        <w:t>that these minutes constitute a true and correct record of the proceedings of the meeting</w:t>
      </w:r>
    </w:p>
    <w:p w14:paraId="291F1EEA" w14:textId="77777777" w:rsidR="005E471A" w:rsidRPr="005E471A" w:rsidRDefault="005E471A" w:rsidP="006937D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9F1AF21" w14:textId="742FE1F9" w:rsidR="005E471A" w:rsidRPr="005E471A" w:rsidRDefault="005E471A" w:rsidP="006937D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E471A">
        <w:rPr>
          <w:rFonts w:ascii="Arial" w:hAnsi="Arial" w:cs="Arial"/>
          <w:sz w:val="24"/>
          <w:szCs w:val="24"/>
        </w:rPr>
        <w:t xml:space="preserve">DATED this </w:t>
      </w:r>
      <w:r w:rsidR="006937DC">
        <w:rPr>
          <w:rFonts w:ascii="Arial" w:hAnsi="Arial" w:cs="Arial"/>
          <w:sz w:val="24"/>
          <w:szCs w:val="24"/>
        </w:rPr>
        <w:t>23</w:t>
      </w:r>
      <w:r w:rsidR="006937DC" w:rsidRPr="006937DC">
        <w:rPr>
          <w:rFonts w:ascii="Arial" w:hAnsi="Arial" w:cs="Arial"/>
          <w:sz w:val="24"/>
          <w:szCs w:val="24"/>
          <w:vertAlign w:val="superscript"/>
        </w:rPr>
        <w:t>rd</w:t>
      </w:r>
      <w:r w:rsidR="006937DC">
        <w:rPr>
          <w:rFonts w:ascii="Arial" w:hAnsi="Arial" w:cs="Arial"/>
          <w:sz w:val="24"/>
          <w:szCs w:val="24"/>
        </w:rPr>
        <w:t xml:space="preserve"> day</w:t>
      </w:r>
      <w:r w:rsidRPr="005E471A">
        <w:rPr>
          <w:rFonts w:ascii="Arial" w:hAnsi="Arial" w:cs="Arial"/>
          <w:sz w:val="24"/>
          <w:szCs w:val="24"/>
        </w:rPr>
        <w:t xml:space="preserve"> of </w:t>
      </w:r>
      <w:r w:rsidR="00476E2A">
        <w:rPr>
          <w:rFonts w:ascii="Arial" w:hAnsi="Arial" w:cs="Arial"/>
          <w:sz w:val="24"/>
          <w:szCs w:val="24"/>
        </w:rPr>
        <w:t xml:space="preserve">September </w:t>
      </w:r>
      <w:r w:rsidRPr="005E471A">
        <w:rPr>
          <w:rFonts w:ascii="Arial" w:hAnsi="Arial" w:cs="Arial"/>
          <w:sz w:val="24"/>
          <w:szCs w:val="24"/>
        </w:rPr>
        <w:t>2021</w:t>
      </w:r>
    </w:p>
    <w:p w14:paraId="37D860B4" w14:textId="77777777" w:rsidR="005E471A" w:rsidRPr="005E471A" w:rsidRDefault="005E471A" w:rsidP="006937D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3029975" w14:textId="7C132C4A" w:rsidR="005E471A" w:rsidRPr="005E471A" w:rsidRDefault="0083131B" w:rsidP="006937D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06971AE2" wp14:editId="6DEEF749">
            <wp:extent cx="920750" cy="67835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91" cy="703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AC8ACF" w14:textId="77777777" w:rsidR="005E471A" w:rsidRPr="005E471A" w:rsidRDefault="005E471A" w:rsidP="006937D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0562502" w14:textId="77777777" w:rsidR="005E471A" w:rsidRPr="005E471A" w:rsidRDefault="005E471A" w:rsidP="006937DC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5E471A">
        <w:rPr>
          <w:rFonts w:ascii="Arial" w:hAnsi="Arial" w:cs="Arial"/>
          <w:b/>
          <w:sz w:val="24"/>
          <w:szCs w:val="24"/>
        </w:rPr>
        <w:t>Peter Allen</w:t>
      </w:r>
    </w:p>
    <w:p w14:paraId="53D6703A" w14:textId="77777777" w:rsidR="005E471A" w:rsidRPr="005E471A" w:rsidRDefault="005E471A" w:rsidP="006937DC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5E471A">
        <w:rPr>
          <w:rFonts w:ascii="Arial" w:hAnsi="Arial" w:cs="Arial"/>
          <w:b/>
          <w:sz w:val="24"/>
          <w:szCs w:val="24"/>
        </w:rPr>
        <w:t>Chair, MidCentral Governance Group</w:t>
      </w:r>
    </w:p>
    <w:p w14:paraId="649C4B3E" w14:textId="77777777" w:rsidR="005E471A" w:rsidRPr="005E471A" w:rsidRDefault="005E471A" w:rsidP="006937DC">
      <w:pPr>
        <w:tabs>
          <w:tab w:val="left" w:pos="2085"/>
        </w:tabs>
        <w:spacing w:line="276" w:lineRule="auto"/>
        <w:ind w:left="720"/>
        <w:contextualSpacing/>
        <w:rPr>
          <w:rFonts w:ascii="Arial" w:eastAsiaTheme="minorHAnsi" w:hAnsi="Arial" w:cs="Arial"/>
          <w:sz w:val="24"/>
          <w:szCs w:val="24"/>
        </w:rPr>
      </w:pPr>
    </w:p>
    <w:p w14:paraId="656A1DDF" w14:textId="77777777" w:rsidR="00E62F48" w:rsidRPr="00E62F48" w:rsidRDefault="00E62F48" w:rsidP="006937DC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sectPr w:rsidR="00E62F48" w:rsidRPr="00E62F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F4921" w14:textId="77777777" w:rsidR="005F57C7" w:rsidRDefault="005F57C7" w:rsidP="005F57C7">
      <w:pPr>
        <w:spacing w:after="0" w:line="240" w:lineRule="auto"/>
      </w:pPr>
      <w:r>
        <w:separator/>
      </w:r>
    </w:p>
  </w:endnote>
  <w:endnote w:type="continuationSeparator" w:id="0">
    <w:p w14:paraId="121934E8" w14:textId="77777777" w:rsidR="005F57C7" w:rsidRDefault="005F57C7" w:rsidP="005F5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7371B" w14:textId="77777777" w:rsidR="005F57C7" w:rsidRDefault="005F57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3277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E50959" w14:textId="02ECF429" w:rsidR="005F57C7" w:rsidRDefault="005F57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3CCEAB" w14:textId="5CC8F89A" w:rsidR="005F57C7" w:rsidRPr="00675497" w:rsidRDefault="00675497" w:rsidP="00494FAC">
    <w:pPr>
      <w:pStyle w:val="Footer"/>
      <w:rPr>
        <w:color w:val="BFBFBF" w:themeColor="background1" w:themeShade="BF"/>
      </w:rPr>
    </w:pPr>
    <w:r w:rsidRPr="00675497">
      <w:rPr>
        <w:color w:val="BFBFBF" w:themeColor="background1" w:themeShade="BF"/>
      </w:rPr>
      <w:t>20210826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C3024" w14:textId="77777777" w:rsidR="005F57C7" w:rsidRDefault="005F57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DC3FA" w14:textId="77777777" w:rsidR="005F57C7" w:rsidRDefault="005F57C7" w:rsidP="005F57C7">
      <w:pPr>
        <w:spacing w:after="0" w:line="240" w:lineRule="auto"/>
      </w:pPr>
      <w:r>
        <w:separator/>
      </w:r>
    </w:p>
  </w:footnote>
  <w:footnote w:type="continuationSeparator" w:id="0">
    <w:p w14:paraId="6D539E0A" w14:textId="77777777" w:rsidR="005F57C7" w:rsidRDefault="005F57C7" w:rsidP="005F5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93AA7" w14:textId="77777777" w:rsidR="005F57C7" w:rsidRDefault="005F57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56AA0" w14:textId="042C9E14" w:rsidR="005F57C7" w:rsidRDefault="005F57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3D632" w14:textId="77777777" w:rsidR="005F57C7" w:rsidRDefault="005F5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2673B"/>
    <w:multiLevelType w:val="hybridMultilevel"/>
    <w:tmpl w:val="1B281126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B8513F"/>
    <w:multiLevelType w:val="hybridMultilevel"/>
    <w:tmpl w:val="4CF82D68"/>
    <w:lvl w:ilvl="0" w:tplc="0332EF32">
      <w:numFmt w:val="bullet"/>
      <w:lvlText w:val=""/>
      <w:lvlJc w:val="righ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05702"/>
    <w:multiLevelType w:val="hybridMultilevel"/>
    <w:tmpl w:val="C7DAB0D4"/>
    <w:lvl w:ilvl="0" w:tplc="8ABA9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261FF0"/>
    <w:multiLevelType w:val="hybridMultilevel"/>
    <w:tmpl w:val="F9FA6E8C"/>
    <w:lvl w:ilvl="0" w:tplc="7F903F7E">
      <w:start w:val="1"/>
      <w:numFmt w:val="bullet"/>
      <w:lvlText w:val=""/>
      <w:lvlJc w:val="righ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A6319B"/>
    <w:multiLevelType w:val="hybridMultilevel"/>
    <w:tmpl w:val="87EAA3F0"/>
    <w:lvl w:ilvl="0" w:tplc="0332EF32">
      <w:numFmt w:val="bullet"/>
      <w:lvlText w:val=""/>
      <w:lvlJc w:val="righ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316D4"/>
    <w:multiLevelType w:val="hybridMultilevel"/>
    <w:tmpl w:val="825A24CE"/>
    <w:lvl w:ilvl="0" w:tplc="0332EF32">
      <w:numFmt w:val="bullet"/>
      <w:lvlText w:val=""/>
      <w:lvlJc w:val="righ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8056B"/>
    <w:multiLevelType w:val="hybridMultilevel"/>
    <w:tmpl w:val="FE20B168"/>
    <w:lvl w:ilvl="0" w:tplc="0332EF32">
      <w:numFmt w:val="bullet"/>
      <w:lvlText w:val=""/>
      <w:lvlJc w:val="righ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513B7"/>
    <w:multiLevelType w:val="hybridMultilevel"/>
    <w:tmpl w:val="78C247B8"/>
    <w:lvl w:ilvl="0" w:tplc="0332EF32">
      <w:numFmt w:val="bullet"/>
      <w:lvlText w:val=""/>
      <w:lvlJc w:val="righ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D22A7"/>
    <w:multiLevelType w:val="hybridMultilevel"/>
    <w:tmpl w:val="1534C4EE"/>
    <w:lvl w:ilvl="0" w:tplc="0332EF32">
      <w:numFmt w:val="bullet"/>
      <w:lvlText w:val=""/>
      <w:lvlJc w:val="righ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04386"/>
    <w:multiLevelType w:val="hybridMultilevel"/>
    <w:tmpl w:val="79788BF2"/>
    <w:lvl w:ilvl="0" w:tplc="0332EF32">
      <w:numFmt w:val="bullet"/>
      <w:lvlText w:val=""/>
      <w:lvlJc w:val="righ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F56F7"/>
    <w:multiLevelType w:val="hybridMultilevel"/>
    <w:tmpl w:val="0AAE2996"/>
    <w:lvl w:ilvl="0" w:tplc="0332EF32">
      <w:numFmt w:val="bullet"/>
      <w:lvlText w:val=""/>
      <w:lvlJc w:val="righ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21542"/>
    <w:multiLevelType w:val="hybridMultilevel"/>
    <w:tmpl w:val="9E4A2DBA"/>
    <w:lvl w:ilvl="0" w:tplc="0332EF32">
      <w:numFmt w:val="bullet"/>
      <w:lvlText w:val=""/>
      <w:lvlJc w:val="righ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513FB"/>
    <w:multiLevelType w:val="hybridMultilevel"/>
    <w:tmpl w:val="ECE6CA20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0F0247"/>
    <w:multiLevelType w:val="hybridMultilevel"/>
    <w:tmpl w:val="F4445C76"/>
    <w:lvl w:ilvl="0" w:tplc="0332EF32">
      <w:numFmt w:val="bullet"/>
      <w:lvlText w:val=""/>
      <w:lvlJc w:val="righ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24948"/>
    <w:multiLevelType w:val="hybridMultilevel"/>
    <w:tmpl w:val="1D2C7AD2"/>
    <w:lvl w:ilvl="0" w:tplc="0332EF32">
      <w:numFmt w:val="bullet"/>
      <w:lvlText w:val=""/>
      <w:lvlJc w:val="righ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A53FC"/>
    <w:multiLevelType w:val="hybridMultilevel"/>
    <w:tmpl w:val="74762CCC"/>
    <w:lvl w:ilvl="0" w:tplc="0332EF32">
      <w:numFmt w:val="bullet"/>
      <w:lvlText w:val=""/>
      <w:lvlJc w:val="righ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1"/>
  </w:num>
  <w:num w:numId="5">
    <w:abstractNumId w:val="2"/>
  </w:num>
  <w:num w:numId="6">
    <w:abstractNumId w:val="15"/>
  </w:num>
  <w:num w:numId="7">
    <w:abstractNumId w:val="3"/>
  </w:num>
  <w:num w:numId="8">
    <w:abstractNumId w:val="14"/>
  </w:num>
  <w:num w:numId="9">
    <w:abstractNumId w:val="4"/>
  </w:num>
  <w:num w:numId="10">
    <w:abstractNumId w:val="1"/>
  </w:num>
  <w:num w:numId="11">
    <w:abstractNumId w:val="5"/>
  </w:num>
  <w:num w:numId="12">
    <w:abstractNumId w:val="12"/>
  </w:num>
  <w:num w:numId="13">
    <w:abstractNumId w:val="6"/>
  </w:num>
  <w:num w:numId="14">
    <w:abstractNumId w:val="9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728"/>
    <w:rsid w:val="00030C40"/>
    <w:rsid w:val="00077465"/>
    <w:rsid w:val="000B3177"/>
    <w:rsid w:val="000D71BB"/>
    <w:rsid w:val="000F413D"/>
    <w:rsid w:val="0010176A"/>
    <w:rsid w:val="00106F30"/>
    <w:rsid w:val="00110CA1"/>
    <w:rsid w:val="0012545D"/>
    <w:rsid w:val="0013428C"/>
    <w:rsid w:val="001B4AF4"/>
    <w:rsid w:val="001C2340"/>
    <w:rsid w:val="001E7CF3"/>
    <w:rsid w:val="00210B27"/>
    <w:rsid w:val="00255AEC"/>
    <w:rsid w:val="002D7D1A"/>
    <w:rsid w:val="0033760D"/>
    <w:rsid w:val="003518BC"/>
    <w:rsid w:val="003B2A41"/>
    <w:rsid w:val="003C4E2A"/>
    <w:rsid w:val="003E118D"/>
    <w:rsid w:val="00465A63"/>
    <w:rsid w:val="00476E2A"/>
    <w:rsid w:val="00483B99"/>
    <w:rsid w:val="00494FAC"/>
    <w:rsid w:val="004F588A"/>
    <w:rsid w:val="004F6178"/>
    <w:rsid w:val="004F66DD"/>
    <w:rsid w:val="005157E8"/>
    <w:rsid w:val="00527395"/>
    <w:rsid w:val="00530AEB"/>
    <w:rsid w:val="0053202A"/>
    <w:rsid w:val="005566C0"/>
    <w:rsid w:val="005E31BA"/>
    <w:rsid w:val="005E471A"/>
    <w:rsid w:val="005F57C7"/>
    <w:rsid w:val="00632FF9"/>
    <w:rsid w:val="0064355B"/>
    <w:rsid w:val="00675497"/>
    <w:rsid w:val="006937DC"/>
    <w:rsid w:val="006B40E2"/>
    <w:rsid w:val="006D40E3"/>
    <w:rsid w:val="006E32D6"/>
    <w:rsid w:val="00722BC5"/>
    <w:rsid w:val="007424EB"/>
    <w:rsid w:val="0075347B"/>
    <w:rsid w:val="00770B16"/>
    <w:rsid w:val="00777118"/>
    <w:rsid w:val="007A0E5F"/>
    <w:rsid w:val="007C5CF2"/>
    <w:rsid w:val="0080045A"/>
    <w:rsid w:val="0082219A"/>
    <w:rsid w:val="00825D45"/>
    <w:rsid w:val="0083131B"/>
    <w:rsid w:val="00857222"/>
    <w:rsid w:val="008C470C"/>
    <w:rsid w:val="008E1138"/>
    <w:rsid w:val="008F6950"/>
    <w:rsid w:val="009711B4"/>
    <w:rsid w:val="00990AA5"/>
    <w:rsid w:val="009E1DC3"/>
    <w:rsid w:val="009E3948"/>
    <w:rsid w:val="00AE736A"/>
    <w:rsid w:val="00AF510D"/>
    <w:rsid w:val="00B12AAC"/>
    <w:rsid w:val="00B13169"/>
    <w:rsid w:val="00B56FB9"/>
    <w:rsid w:val="00B63630"/>
    <w:rsid w:val="00B748A6"/>
    <w:rsid w:val="00B87B20"/>
    <w:rsid w:val="00C33E6D"/>
    <w:rsid w:val="00C60945"/>
    <w:rsid w:val="00C63505"/>
    <w:rsid w:val="00C659CE"/>
    <w:rsid w:val="00C7575C"/>
    <w:rsid w:val="00C81A25"/>
    <w:rsid w:val="00C94168"/>
    <w:rsid w:val="00CE0025"/>
    <w:rsid w:val="00CE3D1D"/>
    <w:rsid w:val="00D358EF"/>
    <w:rsid w:val="00D43E18"/>
    <w:rsid w:val="00DC31BD"/>
    <w:rsid w:val="00DC4A01"/>
    <w:rsid w:val="00DC7E33"/>
    <w:rsid w:val="00DF56A0"/>
    <w:rsid w:val="00E42ED7"/>
    <w:rsid w:val="00E62F48"/>
    <w:rsid w:val="00E731B3"/>
    <w:rsid w:val="00E94D4D"/>
    <w:rsid w:val="00EA022E"/>
    <w:rsid w:val="00ED1A42"/>
    <w:rsid w:val="00ED4728"/>
    <w:rsid w:val="00EF7C89"/>
    <w:rsid w:val="00F10DE8"/>
    <w:rsid w:val="00F14A96"/>
    <w:rsid w:val="00F41151"/>
    <w:rsid w:val="00F73546"/>
    <w:rsid w:val="00F77940"/>
    <w:rsid w:val="00FC3613"/>
    <w:rsid w:val="00FF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EE4790"/>
  <w15:chartTrackingRefBased/>
  <w15:docId w15:val="{DA36AAA4-A998-4A93-98C4-7A7238E4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uli" w:eastAsia="Calibri" w:hAnsi="Mul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0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6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3169"/>
    <w:pPr>
      <w:tabs>
        <w:tab w:val="center" w:pos="4513"/>
        <w:tab w:val="right" w:pos="9026"/>
      </w:tabs>
      <w:spacing w:after="0" w:line="240" w:lineRule="auto"/>
    </w:pPr>
    <w:rPr>
      <w:rFonts w:ascii="Verdana" w:hAnsi="Verdana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13169"/>
    <w:rPr>
      <w:rFonts w:ascii="Verdana" w:hAnsi="Verdana"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5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7C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eb\OneDrive%20-%20Enable%20New%20Zealand%20Limited\Desktop\MW%20from%20NASC%20Folder\Jo%20Brew\Governance%20Group\Final%20Minutes%20and%20Notes\Minutes%20Templat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 - Copy.dot</Template>
  <TotalTime>144</TotalTime>
  <Pages>5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Brew</dc:creator>
  <cp:keywords/>
  <dc:description/>
  <cp:lastModifiedBy>Jo Brew</cp:lastModifiedBy>
  <cp:revision>93</cp:revision>
  <dcterms:created xsi:type="dcterms:W3CDTF">2021-08-29T22:44:00Z</dcterms:created>
  <dcterms:modified xsi:type="dcterms:W3CDTF">2021-09-29T03:02:00Z</dcterms:modified>
</cp:coreProperties>
</file>