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68AE" w14:textId="1716EB67" w:rsidR="0053202A" w:rsidRDefault="004A41C2">
      <w:r>
        <w:rPr>
          <w:noProof/>
        </w:rPr>
        <w:drawing>
          <wp:anchor distT="0" distB="381" distL="114300" distR="114300" simplePos="0" relativeHeight="251658240" behindDoc="0" locked="0" layoutInCell="1" allowOverlap="1" wp14:anchorId="5E5CC0F4" wp14:editId="5C3C79BB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2495550" cy="1469009"/>
            <wp:effectExtent l="0" t="0" r="0" b="0"/>
            <wp:wrapSquare wrapText="bothSides"/>
            <wp:docPr id="2" name="Picture 11" descr="Image of a waka with the words Mana Whaikaha " title="Mana Whaikah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/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DCE13" w14:textId="77777777" w:rsidR="0053202A" w:rsidRDefault="0053202A"/>
    <w:p w14:paraId="339368CB" w14:textId="28E43696" w:rsidR="0053202A" w:rsidRPr="0053202A" w:rsidRDefault="0053202A" w:rsidP="25A0B1B4">
      <w:pPr>
        <w:spacing w:after="200" w:line="240" w:lineRule="auto"/>
        <w:rPr>
          <w:rFonts w:ascii="Arial" w:hAnsi="Arial" w:cs="Arial"/>
          <w:b/>
          <w:bCs/>
          <w:sz w:val="36"/>
          <w:szCs w:val="36"/>
        </w:rPr>
      </w:pPr>
      <w:r w:rsidRPr="25A0B1B4">
        <w:rPr>
          <w:rFonts w:ascii="Arial" w:hAnsi="Arial" w:cs="Arial"/>
          <w:b/>
          <w:bCs/>
          <w:sz w:val="36"/>
          <w:szCs w:val="36"/>
        </w:rPr>
        <w:t>MidCentral Governance Group</w:t>
      </w:r>
    </w:p>
    <w:p w14:paraId="3927FA1B" w14:textId="18BDF4F5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0"/>
          <w:szCs w:val="30"/>
        </w:rPr>
      </w:pPr>
      <w:r w:rsidRPr="0053202A">
        <w:rPr>
          <w:rFonts w:ascii="Arial" w:hAnsi="Arial" w:cs="Arial"/>
          <w:b/>
          <w:sz w:val="30"/>
          <w:szCs w:val="30"/>
        </w:rPr>
        <w:t xml:space="preserve">Minutes of the meeting held on </w:t>
      </w:r>
      <w:r w:rsidR="003A7320">
        <w:rPr>
          <w:rFonts w:ascii="Arial" w:hAnsi="Arial" w:cs="Arial"/>
          <w:b/>
          <w:sz w:val="30"/>
          <w:szCs w:val="30"/>
        </w:rPr>
        <w:t>Thursday 28 July 2022</w:t>
      </w:r>
    </w:p>
    <w:p w14:paraId="4DB2A6CA" w14:textId="77777777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53202A" w:rsidRPr="0053202A" w14:paraId="39E40438" w14:textId="77777777" w:rsidTr="64CC708F">
        <w:tc>
          <w:tcPr>
            <w:tcW w:w="1843" w:type="dxa"/>
            <w:shd w:val="clear" w:color="auto" w:fill="auto"/>
          </w:tcPr>
          <w:p w14:paraId="59B56A13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7173" w:type="dxa"/>
            <w:shd w:val="clear" w:color="auto" w:fill="auto"/>
          </w:tcPr>
          <w:p w14:paraId="1FB33AD0" w14:textId="28464E3D" w:rsidR="0053202A" w:rsidRPr="0053202A" w:rsidRDefault="0053202A" w:rsidP="0053202A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64CC708F">
              <w:rPr>
                <w:rFonts w:ascii="Arial" w:hAnsi="Arial" w:cs="Arial"/>
                <w:sz w:val="24"/>
                <w:szCs w:val="24"/>
              </w:rPr>
              <w:t xml:space="preserve">Peter Allen (Chair), </w:t>
            </w:r>
            <w:r w:rsidRPr="0053202A">
              <w:rPr>
                <w:rFonts w:ascii="Arial" w:hAnsi="Arial" w:cs="Arial"/>
                <w:sz w:val="24"/>
              </w:rPr>
              <w:t xml:space="preserve">Martin Sullivan, Rachel Kenny, </w:t>
            </w:r>
            <w:r w:rsidRPr="64CC708F">
              <w:rPr>
                <w:rFonts w:ascii="Arial" w:hAnsi="Arial" w:cs="Arial"/>
                <w:sz w:val="24"/>
                <w:szCs w:val="24"/>
              </w:rPr>
              <w:t>Pip Brunn, Peter Ireland,</w:t>
            </w:r>
            <w:r w:rsidR="003A7320" w:rsidRPr="64CC708F">
              <w:rPr>
                <w:rFonts w:ascii="Arial" w:hAnsi="Arial" w:cs="Arial"/>
                <w:sz w:val="24"/>
                <w:szCs w:val="24"/>
              </w:rPr>
              <w:t xml:space="preserve"> Regena Te Whaiti and Rachael Burt</w:t>
            </w:r>
          </w:p>
        </w:tc>
      </w:tr>
      <w:tr w:rsidR="0053202A" w:rsidRPr="0053202A" w14:paraId="7B7EF4C6" w14:textId="77777777" w:rsidTr="64CC708F">
        <w:tc>
          <w:tcPr>
            <w:tcW w:w="1843" w:type="dxa"/>
            <w:shd w:val="clear" w:color="auto" w:fill="auto"/>
          </w:tcPr>
          <w:p w14:paraId="7B82BD32" w14:textId="0B103005" w:rsidR="0053202A" w:rsidRPr="0053202A" w:rsidRDefault="0053202A" w:rsidP="64CC708F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64CC708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A63F9F5" w:rsidRPr="64CC708F">
              <w:rPr>
                <w:rFonts w:ascii="Arial" w:hAnsi="Arial" w:cs="Arial"/>
                <w:b/>
                <w:bCs/>
                <w:sz w:val="24"/>
                <w:szCs w:val="24"/>
              </w:rPr>
              <w:t>pologies</w:t>
            </w:r>
            <w:r w:rsidRPr="0053202A">
              <w:rPr>
                <w:rFonts w:ascii="Arial" w:hAnsi="Arial" w:cs="Arial"/>
                <w:b/>
                <w:sz w:val="24"/>
                <w:szCs w:val="24"/>
              </w:rPr>
              <w:t xml:space="preserve">:                     </w:t>
            </w:r>
          </w:p>
        </w:tc>
        <w:tc>
          <w:tcPr>
            <w:tcW w:w="7173" w:type="dxa"/>
            <w:shd w:val="clear" w:color="auto" w:fill="auto"/>
          </w:tcPr>
          <w:p w14:paraId="61A113BC" w14:textId="34146A54" w:rsidR="0053202A" w:rsidRPr="0053202A" w:rsidRDefault="1A56E6CD" w:rsidP="64CC708F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 w:rsidRPr="64CC708F">
              <w:rPr>
                <w:rFonts w:ascii="Arial" w:hAnsi="Arial" w:cs="Arial"/>
                <w:sz w:val="24"/>
                <w:szCs w:val="24"/>
              </w:rPr>
              <w:t>Rasela Fuauli and Ally Attwell</w:t>
            </w:r>
          </w:p>
        </w:tc>
      </w:tr>
      <w:tr w:rsidR="0053202A" w:rsidRPr="0053202A" w14:paraId="512C29F7" w14:textId="77777777" w:rsidTr="64CC708F">
        <w:tc>
          <w:tcPr>
            <w:tcW w:w="1843" w:type="dxa"/>
            <w:shd w:val="clear" w:color="auto" w:fill="auto"/>
          </w:tcPr>
          <w:p w14:paraId="50815C32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  <w:shd w:val="clear" w:color="auto" w:fill="auto"/>
          </w:tcPr>
          <w:p w14:paraId="0DBAC535" w14:textId="57E3B5DB" w:rsidR="003A7320" w:rsidRPr="0053202A" w:rsidRDefault="003A7320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 (Meeting Assistant), Jo Brew (Secretariat)</w:t>
            </w:r>
          </w:p>
        </w:tc>
      </w:tr>
      <w:tr w:rsidR="0053202A" w:rsidRPr="0053202A" w14:paraId="7D58306A" w14:textId="77777777" w:rsidTr="64CC708F">
        <w:tc>
          <w:tcPr>
            <w:tcW w:w="1843" w:type="dxa"/>
            <w:shd w:val="clear" w:color="auto" w:fill="auto"/>
          </w:tcPr>
          <w:p w14:paraId="2652CCE9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  <w:shd w:val="clear" w:color="auto" w:fill="auto"/>
          </w:tcPr>
          <w:p w14:paraId="518BDADD" w14:textId="1E804DF2" w:rsidR="0053202A" w:rsidRPr="0053202A" w:rsidRDefault="003A7320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PSA Lounge, 198 Cuba Street, Palmerston North</w:t>
            </w:r>
          </w:p>
        </w:tc>
      </w:tr>
      <w:tr w:rsidR="0053202A" w:rsidRPr="0053202A" w14:paraId="773F1EFF" w14:textId="77777777" w:rsidTr="64CC708F">
        <w:tc>
          <w:tcPr>
            <w:tcW w:w="1843" w:type="dxa"/>
            <w:shd w:val="clear" w:color="auto" w:fill="auto"/>
          </w:tcPr>
          <w:p w14:paraId="3B46546F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  <w:shd w:val="clear" w:color="auto" w:fill="auto"/>
          </w:tcPr>
          <w:p w14:paraId="1421FEF8" w14:textId="7F4B13A5" w:rsidR="0053202A" w:rsidRPr="0053202A" w:rsidRDefault="0053202A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 w:rsidRPr="0053202A">
              <w:rPr>
                <w:rFonts w:ascii="Arial" w:hAnsi="Arial" w:cs="Arial"/>
                <w:sz w:val="24"/>
              </w:rPr>
              <w:t>1</w:t>
            </w:r>
            <w:r w:rsidR="003A7320">
              <w:rPr>
                <w:rFonts w:ascii="Arial" w:hAnsi="Arial" w:cs="Arial"/>
                <w:sz w:val="24"/>
              </w:rPr>
              <w:t>0.30am – 2.30pm</w:t>
            </w:r>
          </w:p>
        </w:tc>
      </w:tr>
    </w:tbl>
    <w:p w14:paraId="4B951199" w14:textId="77777777" w:rsidR="0053202A" w:rsidRPr="0053202A" w:rsidRDefault="0053202A" w:rsidP="0053202A">
      <w:pPr>
        <w:spacing w:after="200" w:line="276" w:lineRule="auto"/>
        <w:rPr>
          <w:rFonts w:ascii="Verdana" w:hAnsi="Verdana"/>
          <w:sz w:val="18"/>
        </w:rPr>
      </w:pPr>
    </w:p>
    <w:p w14:paraId="30D10941" w14:textId="3C841CA6" w:rsidR="0053202A" w:rsidRDefault="003A7320" w:rsidP="003A7320">
      <w:pPr>
        <w:rPr>
          <w:rFonts w:ascii="Arial" w:hAnsi="Arial" w:cs="Arial"/>
          <w:b/>
          <w:bCs/>
          <w:sz w:val="28"/>
          <w:szCs w:val="28"/>
        </w:rPr>
      </w:pPr>
      <w:r w:rsidRPr="003A7320">
        <w:rPr>
          <w:rFonts w:ascii="Arial" w:hAnsi="Arial" w:cs="Arial"/>
          <w:b/>
          <w:bCs/>
          <w:sz w:val="28"/>
          <w:szCs w:val="28"/>
        </w:rPr>
        <w:t>Welcome</w:t>
      </w:r>
    </w:p>
    <w:p w14:paraId="334BE34C" w14:textId="55106521" w:rsidR="003A7320" w:rsidRDefault="003A7320" w:rsidP="003A7320">
      <w:pPr>
        <w:rPr>
          <w:rFonts w:ascii="Arial" w:hAnsi="Arial" w:cs="Arial"/>
          <w:sz w:val="24"/>
          <w:szCs w:val="24"/>
        </w:rPr>
      </w:pPr>
      <w:r w:rsidRPr="25A0B1B4">
        <w:rPr>
          <w:rFonts w:ascii="Arial" w:hAnsi="Arial" w:cs="Arial"/>
          <w:sz w:val="24"/>
          <w:szCs w:val="24"/>
        </w:rPr>
        <w:t xml:space="preserve">The Chair opened the meeting with a karakia and </w:t>
      </w:r>
      <w:r w:rsidR="004A41C2" w:rsidRPr="25A0B1B4">
        <w:rPr>
          <w:rFonts w:ascii="Arial" w:hAnsi="Arial" w:cs="Arial"/>
          <w:sz w:val="24"/>
          <w:szCs w:val="24"/>
        </w:rPr>
        <w:t>welcome</w:t>
      </w:r>
      <w:r w:rsidR="00CA7782">
        <w:rPr>
          <w:rFonts w:ascii="Arial" w:hAnsi="Arial" w:cs="Arial"/>
          <w:sz w:val="24"/>
          <w:szCs w:val="24"/>
        </w:rPr>
        <w:t>d</w:t>
      </w:r>
      <w:r w:rsidR="004A41C2" w:rsidRPr="25A0B1B4">
        <w:rPr>
          <w:rFonts w:ascii="Arial" w:hAnsi="Arial" w:cs="Arial"/>
          <w:sz w:val="24"/>
          <w:szCs w:val="24"/>
        </w:rPr>
        <w:t xml:space="preserve"> Regena Te Whaiti, Mana Whenua representative to the MidCentral Governance Group.</w:t>
      </w:r>
    </w:p>
    <w:p w14:paraId="0CA0B9A7" w14:textId="0CFF00FB" w:rsidR="004A41C2" w:rsidRDefault="004A41C2" w:rsidP="64CC708F">
      <w:pPr>
        <w:rPr>
          <w:rFonts w:ascii="Arial" w:hAnsi="Arial" w:cs="Arial"/>
          <w:sz w:val="24"/>
          <w:szCs w:val="24"/>
        </w:rPr>
      </w:pPr>
    </w:p>
    <w:p w14:paraId="461FACB2" w14:textId="77777777" w:rsidR="000379E9" w:rsidRPr="000379E9" w:rsidRDefault="000379E9" w:rsidP="000379E9">
      <w:pPr>
        <w:spacing w:before="60" w:after="6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0379E9">
        <w:rPr>
          <w:rFonts w:ascii="Arial" w:eastAsiaTheme="minorHAnsi" w:hAnsi="Arial" w:cs="Arial"/>
          <w:b/>
          <w:sz w:val="28"/>
          <w:szCs w:val="28"/>
        </w:rPr>
        <w:t>Previous Minutes</w:t>
      </w:r>
    </w:p>
    <w:p w14:paraId="483108F2" w14:textId="77777777" w:rsidR="000379E9" w:rsidRPr="000379E9" w:rsidRDefault="000379E9" w:rsidP="000379E9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0379E9">
        <w:rPr>
          <w:rFonts w:ascii="Arial" w:eastAsiaTheme="minorHAnsi" w:hAnsi="Arial" w:cs="Arial"/>
          <w:sz w:val="24"/>
          <w:szCs w:val="24"/>
        </w:rPr>
        <w:t>The minutes from the previous meeting was taken as read and are a true and correct record.</w:t>
      </w:r>
    </w:p>
    <w:p w14:paraId="1C31156A" w14:textId="77777777" w:rsidR="000379E9" w:rsidRPr="000379E9" w:rsidRDefault="000379E9" w:rsidP="000379E9">
      <w:pPr>
        <w:spacing w:line="276" w:lineRule="auto"/>
        <w:jc w:val="right"/>
        <w:rPr>
          <w:rFonts w:ascii="Arial" w:eastAsiaTheme="minorHAnsi" w:hAnsi="Arial" w:cs="Arial"/>
          <w:b/>
          <w:bCs/>
          <w:sz w:val="24"/>
          <w:szCs w:val="24"/>
        </w:rPr>
      </w:pPr>
      <w:r w:rsidRPr="000379E9">
        <w:rPr>
          <w:rFonts w:ascii="Arial" w:eastAsiaTheme="minorHAnsi" w:hAnsi="Arial" w:cs="Arial"/>
          <w:b/>
          <w:bCs/>
          <w:sz w:val="24"/>
          <w:szCs w:val="24"/>
        </w:rPr>
        <w:t>Peter Ireland/Martin Sullivan</w:t>
      </w:r>
    </w:p>
    <w:p w14:paraId="220F53C2" w14:textId="77777777" w:rsidR="000379E9" w:rsidRPr="000379E9" w:rsidRDefault="000379E9" w:rsidP="1A87CAC9">
      <w:pPr>
        <w:spacing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14:paraId="122F8DAD" w14:textId="5A5F8E28" w:rsidR="57D66F5A" w:rsidRDefault="57D66F5A" w:rsidP="1A87CAC9">
      <w:pPr>
        <w:spacing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1A87CAC9">
        <w:rPr>
          <w:rFonts w:ascii="Arial" w:eastAsiaTheme="minorEastAsia" w:hAnsi="Arial" w:cs="Arial"/>
          <w:b/>
          <w:bCs/>
          <w:sz w:val="28"/>
          <w:szCs w:val="28"/>
        </w:rPr>
        <w:t>Action Points</w:t>
      </w:r>
    </w:p>
    <w:p w14:paraId="0436F6B8" w14:textId="46EEABBA" w:rsidR="1A87CAC9" w:rsidRPr="00CA7782" w:rsidRDefault="70FBA3B2" w:rsidP="1A87CAC9">
      <w:pPr>
        <w:spacing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1A87CAC9">
        <w:rPr>
          <w:rFonts w:ascii="Arial" w:eastAsiaTheme="minorEastAsia" w:hAnsi="Arial" w:cs="Arial"/>
          <w:sz w:val="24"/>
          <w:szCs w:val="24"/>
        </w:rPr>
        <w:t>The action points were updated and will be reflected in the August agenda.</w:t>
      </w:r>
    </w:p>
    <w:p w14:paraId="38A674D8" w14:textId="4FC6A702" w:rsidR="1A87CAC9" w:rsidRDefault="1A87CAC9" w:rsidP="1A87CAC9">
      <w:pPr>
        <w:spacing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14:paraId="2DD55156" w14:textId="7732EBC7" w:rsidR="004A41C2" w:rsidRPr="003A7320" w:rsidRDefault="6F45928E" w:rsidP="1A87CAC9">
      <w:pPr>
        <w:rPr>
          <w:rFonts w:ascii="Arial" w:hAnsi="Arial" w:cs="Arial"/>
          <w:b/>
          <w:bCs/>
          <w:sz w:val="28"/>
          <w:szCs w:val="28"/>
        </w:rPr>
      </w:pPr>
      <w:r w:rsidRPr="1A87CAC9">
        <w:rPr>
          <w:rFonts w:ascii="Arial" w:hAnsi="Arial" w:cs="Arial"/>
          <w:b/>
          <w:bCs/>
          <w:sz w:val="28"/>
          <w:szCs w:val="28"/>
        </w:rPr>
        <w:t>Te Tihi Recommendations Review</w:t>
      </w:r>
    </w:p>
    <w:p w14:paraId="574309B9" w14:textId="52C6E073" w:rsidR="6F45928E" w:rsidRDefault="6F45928E" w:rsidP="1A87CAC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1A87CAC9">
        <w:rPr>
          <w:rFonts w:ascii="Arial" w:hAnsi="Arial" w:cs="Arial"/>
          <w:sz w:val="24"/>
          <w:szCs w:val="24"/>
        </w:rPr>
        <w:t>Rachael Burt, Director – Mana Whaikaha gave a verbal update on the Te Tihi project recommendations.</w:t>
      </w:r>
    </w:p>
    <w:p w14:paraId="4EFCEB7D" w14:textId="3939BFDA" w:rsidR="6F45928E" w:rsidRDefault="6F45928E" w:rsidP="2C941E9F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2C941E9F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1640726D" w:rsidRPr="2C941E9F">
        <w:rPr>
          <w:rFonts w:ascii="Arial" w:hAnsi="Arial" w:cs="Arial"/>
          <w:b/>
          <w:bCs/>
          <w:sz w:val="24"/>
          <w:szCs w:val="24"/>
        </w:rPr>
        <w:t>Secretariat</w:t>
      </w:r>
      <w:r w:rsidRPr="2C941E9F">
        <w:rPr>
          <w:rFonts w:ascii="Arial" w:hAnsi="Arial" w:cs="Arial"/>
          <w:b/>
          <w:bCs/>
          <w:sz w:val="24"/>
          <w:szCs w:val="24"/>
        </w:rPr>
        <w:t xml:space="preserve"> to update the document and circulate with t</w:t>
      </w:r>
      <w:r w:rsidR="7DB8226F" w:rsidRPr="2C941E9F">
        <w:rPr>
          <w:rFonts w:ascii="Arial" w:hAnsi="Arial" w:cs="Arial"/>
          <w:b/>
          <w:bCs/>
          <w:sz w:val="24"/>
          <w:szCs w:val="24"/>
        </w:rPr>
        <w:t>he minutes.</w:t>
      </w:r>
    </w:p>
    <w:p w14:paraId="1BE45F71" w14:textId="079DFB60" w:rsidR="6F45928E" w:rsidRDefault="6F45928E" w:rsidP="1A87CA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1A87CAC9">
        <w:rPr>
          <w:rFonts w:ascii="Arial" w:hAnsi="Arial" w:cs="Arial"/>
          <w:sz w:val="24"/>
          <w:szCs w:val="24"/>
        </w:rPr>
        <w:lastRenderedPageBreak/>
        <w:t xml:space="preserve">Mana Whenua core group </w:t>
      </w:r>
      <w:r w:rsidR="67C4BFF4" w:rsidRPr="1A87CAC9">
        <w:rPr>
          <w:rFonts w:ascii="Arial" w:hAnsi="Arial" w:cs="Arial"/>
          <w:sz w:val="24"/>
          <w:szCs w:val="24"/>
        </w:rPr>
        <w:t>will monitor</w:t>
      </w:r>
      <w:r w:rsidRPr="1A87CAC9">
        <w:rPr>
          <w:rFonts w:ascii="Arial" w:hAnsi="Arial" w:cs="Arial"/>
          <w:sz w:val="24"/>
          <w:szCs w:val="24"/>
        </w:rPr>
        <w:t xml:space="preserve"> the recommendations.</w:t>
      </w:r>
    </w:p>
    <w:p w14:paraId="0C03E543" w14:textId="67A4DB6C" w:rsidR="46AEE0EB" w:rsidRDefault="46AEE0EB" w:rsidP="2C941E9F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2C941E9F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2ADAA754" w:rsidRPr="2C941E9F">
        <w:rPr>
          <w:rFonts w:ascii="Arial" w:hAnsi="Arial" w:cs="Arial"/>
          <w:b/>
          <w:bCs/>
          <w:sz w:val="24"/>
          <w:szCs w:val="24"/>
        </w:rPr>
        <w:t>Secretariat</w:t>
      </w:r>
      <w:r w:rsidRPr="2C941E9F">
        <w:rPr>
          <w:rFonts w:ascii="Arial" w:hAnsi="Arial" w:cs="Arial"/>
          <w:b/>
          <w:bCs/>
          <w:sz w:val="24"/>
          <w:szCs w:val="24"/>
        </w:rPr>
        <w:t xml:space="preserve"> to forward the Te Tihi project documents to Regena.</w:t>
      </w:r>
    </w:p>
    <w:p w14:paraId="1E756C80" w14:textId="73D118CB" w:rsidR="1A87CAC9" w:rsidRDefault="1A87CAC9" w:rsidP="1A87CAC9">
      <w:pPr>
        <w:rPr>
          <w:rFonts w:ascii="Arial" w:hAnsi="Arial" w:cs="Arial"/>
          <w:b/>
          <w:bCs/>
          <w:sz w:val="24"/>
          <w:szCs w:val="24"/>
        </w:rPr>
      </w:pPr>
    </w:p>
    <w:p w14:paraId="2476411C" w14:textId="0B3B1597" w:rsidR="46AEE0EB" w:rsidRDefault="46AEE0EB" w:rsidP="1A87CAC9">
      <w:pPr>
        <w:rPr>
          <w:rFonts w:ascii="Arial" w:hAnsi="Arial" w:cs="Arial"/>
          <w:b/>
          <w:bCs/>
          <w:sz w:val="28"/>
          <w:szCs w:val="28"/>
        </w:rPr>
      </w:pPr>
      <w:r w:rsidRPr="1A87CAC9">
        <w:rPr>
          <w:rFonts w:ascii="Arial" w:hAnsi="Arial" w:cs="Arial"/>
          <w:b/>
          <w:bCs/>
          <w:sz w:val="28"/>
          <w:szCs w:val="28"/>
        </w:rPr>
        <w:t>MGG Decision Making</w:t>
      </w:r>
    </w:p>
    <w:p w14:paraId="501CA011" w14:textId="5D351779" w:rsidR="46AEE0EB" w:rsidRDefault="46AEE0EB" w:rsidP="1A87CAC9">
      <w:p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 xml:space="preserve">The Chair will review and draft an updated terms of reference document.  This will include ways the MGG can be included in the </w:t>
      </w:r>
      <w:r w:rsidR="238334FE" w:rsidRPr="2C941E9F">
        <w:rPr>
          <w:rFonts w:ascii="Arial" w:hAnsi="Arial" w:cs="Arial"/>
          <w:sz w:val="24"/>
          <w:szCs w:val="24"/>
        </w:rPr>
        <w:t>decision-making</w:t>
      </w:r>
      <w:r w:rsidRPr="2C941E9F">
        <w:rPr>
          <w:rFonts w:ascii="Arial" w:hAnsi="Arial" w:cs="Arial"/>
          <w:sz w:val="24"/>
          <w:szCs w:val="24"/>
        </w:rPr>
        <w:t xml:space="preserve"> process within Whaikaha and Mana Whaik</w:t>
      </w:r>
      <w:r w:rsidR="4143DB35" w:rsidRPr="2C941E9F">
        <w:rPr>
          <w:rFonts w:ascii="Arial" w:hAnsi="Arial" w:cs="Arial"/>
          <w:sz w:val="24"/>
          <w:szCs w:val="24"/>
        </w:rPr>
        <w:t>aha</w:t>
      </w:r>
      <w:r w:rsidR="6AF765A1" w:rsidRPr="2C941E9F">
        <w:rPr>
          <w:rFonts w:ascii="Arial" w:hAnsi="Arial" w:cs="Arial"/>
          <w:sz w:val="24"/>
          <w:szCs w:val="24"/>
        </w:rPr>
        <w:t xml:space="preserve">, as appropriate.  Once the draft has been completed and accepted, the 3 parties be invited to discuss and </w:t>
      </w:r>
      <w:r w:rsidR="0EE6A6B1" w:rsidRPr="2C941E9F">
        <w:rPr>
          <w:rFonts w:ascii="Arial" w:hAnsi="Arial" w:cs="Arial"/>
          <w:sz w:val="24"/>
          <w:szCs w:val="24"/>
        </w:rPr>
        <w:t>develop</w:t>
      </w:r>
      <w:r w:rsidR="6AF765A1" w:rsidRPr="2C941E9F">
        <w:rPr>
          <w:rFonts w:ascii="Arial" w:hAnsi="Arial" w:cs="Arial"/>
          <w:sz w:val="24"/>
          <w:szCs w:val="24"/>
        </w:rPr>
        <w:t xml:space="preserve"> a final version.</w:t>
      </w:r>
    </w:p>
    <w:p w14:paraId="395ADCE7" w14:textId="6861A57C" w:rsidR="6AF765A1" w:rsidRDefault="6AF765A1" w:rsidP="2C941E9F">
      <w:pPr>
        <w:rPr>
          <w:rFonts w:ascii="Arial" w:hAnsi="Arial" w:cs="Arial"/>
          <w:b/>
          <w:bCs/>
          <w:sz w:val="24"/>
          <w:szCs w:val="24"/>
        </w:rPr>
      </w:pPr>
      <w:r w:rsidRPr="2C941E9F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16041DA2" w:rsidRPr="2C941E9F">
        <w:rPr>
          <w:rFonts w:ascii="Arial" w:hAnsi="Arial" w:cs="Arial"/>
          <w:b/>
          <w:bCs/>
          <w:sz w:val="24"/>
          <w:szCs w:val="24"/>
        </w:rPr>
        <w:t>The Chair to draft an updated Terms of Reference document and circulate to MGG.</w:t>
      </w:r>
    </w:p>
    <w:p w14:paraId="67D457C3" w14:textId="529FA2C9" w:rsidR="2C941E9F" w:rsidRDefault="2C941E9F" w:rsidP="2C941E9F">
      <w:pPr>
        <w:rPr>
          <w:rFonts w:ascii="Arial" w:hAnsi="Arial" w:cs="Arial"/>
          <w:b/>
          <w:bCs/>
          <w:sz w:val="24"/>
          <w:szCs w:val="24"/>
        </w:rPr>
      </w:pPr>
    </w:p>
    <w:p w14:paraId="484B0EC4" w14:textId="57F696E5" w:rsidR="16041DA2" w:rsidRDefault="16041DA2" w:rsidP="2C941E9F">
      <w:pPr>
        <w:rPr>
          <w:rFonts w:ascii="Arial" w:hAnsi="Arial" w:cs="Arial"/>
          <w:b/>
          <w:bCs/>
          <w:sz w:val="28"/>
          <w:szCs w:val="28"/>
        </w:rPr>
      </w:pPr>
      <w:r w:rsidRPr="2C941E9F">
        <w:rPr>
          <w:rFonts w:ascii="Arial" w:hAnsi="Arial" w:cs="Arial"/>
          <w:b/>
          <w:bCs/>
          <w:sz w:val="28"/>
          <w:szCs w:val="28"/>
        </w:rPr>
        <w:t xml:space="preserve">Director’s Report </w:t>
      </w:r>
      <w:r w:rsidRPr="2C941E9F">
        <w:rPr>
          <w:rFonts w:ascii="Arial" w:hAnsi="Arial" w:cs="Arial"/>
          <w:sz w:val="28"/>
          <w:szCs w:val="28"/>
        </w:rPr>
        <w:t>(Rachael Burt, Director – Mana Whaikaha)</w:t>
      </w:r>
    </w:p>
    <w:p w14:paraId="70DCC73A" w14:textId="221D3428" w:rsidR="16041DA2" w:rsidRDefault="16041DA2" w:rsidP="2C941E9F">
      <w:p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 xml:space="preserve">Rachael tabled her report. </w:t>
      </w:r>
      <w:r w:rsidR="323219AA" w:rsidRPr="2C941E9F">
        <w:rPr>
          <w:rFonts w:ascii="Arial" w:hAnsi="Arial" w:cs="Arial"/>
          <w:sz w:val="24"/>
          <w:szCs w:val="24"/>
        </w:rPr>
        <w:t>Discussion points included:</w:t>
      </w:r>
    </w:p>
    <w:p w14:paraId="449E8783" w14:textId="17E29340" w:rsidR="323219AA" w:rsidRDefault="323219AA" w:rsidP="2C941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The team is significantly short staffed with 6 vacant positions and approximately 8 staff on sick leave each week.</w:t>
      </w:r>
    </w:p>
    <w:p w14:paraId="0229DE7B" w14:textId="7A217FD7" w:rsidR="323219AA" w:rsidRDefault="323219AA" w:rsidP="2C941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The potential of staff burnout is a concern.</w:t>
      </w:r>
    </w:p>
    <w:p w14:paraId="791D7F09" w14:textId="56146847" w:rsidR="323219AA" w:rsidRDefault="323219AA" w:rsidP="2C941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Enable New Zealand has lost 4 staff members who were performing Mana Whaikaha related tasks; Budget Advisors are covering some of those tasks at present.</w:t>
      </w:r>
    </w:p>
    <w:p w14:paraId="257D6075" w14:textId="150D3C8A" w:rsidR="323219AA" w:rsidRDefault="323219AA" w:rsidP="2C941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Team members are stepping up to ensure the people we serve are well supported.</w:t>
      </w:r>
    </w:p>
    <w:p w14:paraId="522C9C85" w14:textId="641C0491" w:rsidR="323219AA" w:rsidRDefault="323219AA" w:rsidP="2C941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A team event would benefit staff morale.</w:t>
      </w:r>
    </w:p>
    <w:p w14:paraId="25802B52" w14:textId="0B87466B" w:rsidR="2C941E9F" w:rsidRDefault="2C941E9F" w:rsidP="2C941E9F">
      <w:pPr>
        <w:rPr>
          <w:rFonts w:ascii="Arial" w:hAnsi="Arial" w:cs="Arial"/>
          <w:b/>
          <w:bCs/>
          <w:sz w:val="28"/>
          <w:szCs w:val="28"/>
        </w:rPr>
      </w:pPr>
    </w:p>
    <w:p w14:paraId="70F4B1AD" w14:textId="4699EAE5" w:rsidR="323219AA" w:rsidRDefault="323219AA" w:rsidP="2C941E9F">
      <w:pPr>
        <w:rPr>
          <w:rFonts w:ascii="Arial" w:hAnsi="Arial" w:cs="Arial"/>
          <w:b/>
          <w:bCs/>
          <w:sz w:val="28"/>
          <w:szCs w:val="28"/>
        </w:rPr>
      </w:pPr>
      <w:r w:rsidRPr="2C941E9F">
        <w:rPr>
          <w:rFonts w:ascii="Arial" w:hAnsi="Arial" w:cs="Arial"/>
          <w:b/>
          <w:bCs/>
          <w:sz w:val="28"/>
          <w:szCs w:val="28"/>
        </w:rPr>
        <w:t>General Business</w:t>
      </w:r>
    </w:p>
    <w:p w14:paraId="60C744F2" w14:textId="2FF80E84" w:rsidR="323219AA" w:rsidRDefault="323219AA" w:rsidP="2C941E9F">
      <w:p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There was no general business.</w:t>
      </w:r>
    </w:p>
    <w:p w14:paraId="7E1B143B" w14:textId="0C267511" w:rsidR="2C941E9F" w:rsidRDefault="2C941E9F" w:rsidP="2C941E9F">
      <w:pPr>
        <w:rPr>
          <w:rFonts w:ascii="Arial" w:hAnsi="Arial" w:cs="Arial"/>
          <w:sz w:val="24"/>
          <w:szCs w:val="24"/>
        </w:rPr>
      </w:pPr>
    </w:p>
    <w:p w14:paraId="5192118A" w14:textId="2F275727" w:rsidR="323219AA" w:rsidRDefault="323219AA" w:rsidP="2C941E9F">
      <w:pPr>
        <w:rPr>
          <w:rFonts w:ascii="Arial" w:hAnsi="Arial" w:cs="Arial"/>
          <w:sz w:val="24"/>
          <w:szCs w:val="24"/>
        </w:rPr>
      </w:pPr>
      <w:r w:rsidRPr="2C941E9F">
        <w:rPr>
          <w:rFonts w:ascii="Arial" w:hAnsi="Arial" w:cs="Arial"/>
          <w:sz w:val="24"/>
          <w:szCs w:val="24"/>
        </w:rPr>
        <w:t>The meeting closed at 1.38pm.</w:t>
      </w:r>
    </w:p>
    <w:p w14:paraId="45979F70" w14:textId="253DB60D" w:rsidR="2C941E9F" w:rsidRDefault="2C941E9F" w:rsidP="2C941E9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B066562" w14:textId="1BBF2BB4" w:rsidR="323219AA" w:rsidRDefault="323219AA" w:rsidP="2C941E9F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2C941E9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Practical Matters</w:t>
      </w:r>
    </w:p>
    <w:p w14:paraId="57FD5EE2" w14:textId="675654F9" w:rsidR="2C941E9F" w:rsidRDefault="2C941E9F" w:rsidP="2C941E9F">
      <w:pPr>
        <w:spacing w:line="276" w:lineRule="auto"/>
        <w:ind w:left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BC1319" w14:textId="539B5678" w:rsidR="323219AA" w:rsidRDefault="323219AA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41E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Date of next meeting:</w:t>
      </w:r>
      <w:r w:rsidRPr="2C941E9F">
        <w:rPr>
          <w:rFonts w:ascii="Arial" w:eastAsia="Arial" w:hAnsi="Arial" w:cs="Arial"/>
          <w:color w:val="000000" w:themeColor="text1"/>
          <w:sz w:val="24"/>
          <w:szCs w:val="24"/>
        </w:rPr>
        <w:t xml:space="preserve">  Thursday 25 August 2022 at 10.30am in the PSA Lounge, 198 Cuba Street, Palmerston North.</w:t>
      </w:r>
    </w:p>
    <w:p w14:paraId="3C30C348" w14:textId="766FD2F3" w:rsidR="2C941E9F" w:rsidRDefault="2C941E9F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87181ED" w14:textId="03B39FD6" w:rsidR="323219AA" w:rsidRDefault="323219AA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41E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 confirmed </w:t>
      </w:r>
      <w:r w:rsidRPr="2C941E9F">
        <w:rPr>
          <w:rFonts w:ascii="Arial" w:eastAsia="Arial" w:hAnsi="Arial" w:cs="Arial"/>
          <w:color w:val="000000" w:themeColor="text1"/>
          <w:sz w:val="24"/>
          <w:szCs w:val="24"/>
        </w:rPr>
        <w:t>that these minutes constitute a true and correct record of the proceedings of the meeting</w:t>
      </w:r>
    </w:p>
    <w:p w14:paraId="6267EF23" w14:textId="275FA92B" w:rsidR="2C941E9F" w:rsidRDefault="2C941E9F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181AB0" w14:textId="511AEE96" w:rsidR="323219AA" w:rsidRDefault="323219AA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41E9F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DATED this 25th day of August 2022</w:t>
      </w:r>
    </w:p>
    <w:p w14:paraId="733703BE" w14:textId="5CAA612F" w:rsidR="2C941E9F" w:rsidRDefault="2C941E9F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985B14" w14:textId="47BABB80" w:rsidR="2C941E9F" w:rsidRDefault="00E75E8B" w:rsidP="2C941E9F">
      <w:pPr>
        <w:spacing w:after="0" w:line="276" w:lineRule="auto"/>
        <w:jc w:val="both"/>
        <w:rPr>
          <w:rFonts w:ascii="Segoe UI" w:eastAsia="Segoe UI" w:hAnsi="Segoe UI" w:cs="Segoe UI"/>
          <w:color w:val="000000" w:themeColor="text1"/>
        </w:rPr>
      </w:pPr>
      <w:r>
        <w:rPr>
          <w:noProof/>
        </w:rPr>
        <w:drawing>
          <wp:inline distT="0" distB="0" distL="0" distR="0" wp14:anchorId="61B7F9E3" wp14:editId="69FA51E1">
            <wp:extent cx="962025" cy="5810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70ACD" w14:textId="2A30494F" w:rsidR="2C941E9F" w:rsidRDefault="2C941E9F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98C02E8" w14:textId="3F411196" w:rsidR="323219AA" w:rsidRDefault="323219AA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41E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Peter Allen</w:t>
      </w:r>
    </w:p>
    <w:p w14:paraId="35D11117" w14:textId="0D794E99" w:rsidR="323219AA" w:rsidRDefault="323219AA" w:rsidP="2C941E9F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41E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Chair, MidCentral Governance Group</w:t>
      </w:r>
    </w:p>
    <w:p w14:paraId="665BA3BD" w14:textId="7A456A85" w:rsidR="2C941E9F" w:rsidRDefault="2C941E9F" w:rsidP="2C941E9F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BBF6DD" w14:textId="239568DA" w:rsidR="2C941E9F" w:rsidRDefault="2C941E9F" w:rsidP="2C941E9F">
      <w:pPr>
        <w:rPr>
          <w:rFonts w:ascii="Arial" w:hAnsi="Arial" w:cs="Arial"/>
          <w:sz w:val="24"/>
          <w:szCs w:val="24"/>
        </w:rPr>
      </w:pPr>
    </w:p>
    <w:sectPr w:rsidR="2C941E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4195" w14:textId="77777777" w:rsidR="00E75E8B" w:rsidRDefault="00E75E8B" w:rsidP="00E75E8B">
      <w:pPr>
        <w:spacing w:after="0" w:line="240" w:lineRule="auto"/>
      </w:pPr>
      <w:r>
        <w:separator/>
      </w:r>
    </w:p>
  </w:endnote>
  <w:endnote w:type="continuationSeparator" w:id="0">
    <w:p w14:paraId="15A29AED" w14:textId="77777777" w:rsidR="00E75E8B" w:rsidRDefault="00E75E8B" w:rsidP="00E7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32334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B890B" w14:textId="77777777" w:rsidR="00E75E8B" w:rsidRPr="00E75E8B" w:rsidRDefault="00E75E8B">
        <w:pPr>
          <w:pStyle w:val="Footer"/>
          <w:jc w:val="right"/>
          <w:rPr>
            <w:rFonts w:ascii="Arial" w:hAnsi="Arial" w:cs="Arial"/>
          </w:rPr>
        </w:pPr>
        <w:r w:rsidRPr="00E75E8B">
          <w:rPr>
            <w:rFonts w:ascii="Arial" w:hAnsi="Arial" w:cs="Arial"/>
          </w:rPr>
          <w:fldChar w:fldCharType="begin"/>
        </w:r>
        <w:r w:rsidRPr="00E75E8B">
          <w:rPr>
            <w:rFonts w:ascii="Arial" w:hAnsi="Arial" w:cs="Arial"/>
          </w:rPr>
          <w:instrText xml:space="preserve"> PAGE   \* MERGEFORMAT </w:instrText>
        </w:r>
        <w:r w:rsidRPr="00E75E8B">
          <w:rPr>
            <w:rFonts w:ascii="Arial" w:hAnsi="Arial" w:cs="Arial"/>
          </w:rPr>
          <w:fldChar w:fldCharType="separate"/>
        </w:r>
        <w:r w:rsidRPr="00E75E8B">
          <w:rPr>
            <w:rFonts w:ascii="Arial" w:hAnsi="Arial" w:cs="Arial"/>
            <w:noProof/>
          </w:rPr>
          <w:t>2</w:t>
        </w:r>
        <w:r w:rsidRPr="00E75E8B">
          <w:rPr>
            <w:rFonts w:ascii="Arial" w:hAnsi="Arial" w:cs="Arial"/>
            <w:noProof/>
          </w:rPr>
          <w:fldChar w:fldCharType="end"/>
        </w:r>
      </w:p>
    </w:sdtContent>
  </w:sdt>
  <w:p w14:paraId="48D5A249" w14:textId="794D2060" w:rsidR="00E75E8B" w:rsidRPr="00E75E8B" w:rsidRDefault="00E75E8B">
    <w:pPr>
      <w:pStyle w:val="Footer"/>
      <w:rPr>
        <w:rFonts w:ascii="Arial" w:hAnsi="Arial" w:cs="Arial"/>
        <w:color w:val="D9D9D9" w:themeColor="background1" w:themeShade="D9"/>
      </w:rPr>
    </w:pPr>
    <w:r w:rsidRPr="00E75E8B">
      <w:rPr>
        <w:rFonts w:ascii="Arial" w:hAnsi="Arial" w:cs="Arial"/>
        <w:color w:val="D9D9D9" w:themeColor="background1" w:themeShade="D9"/>
      </w:rPr>
      <w:t>20220728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074C" w14:textId="77777777" w:rsidR="00E75E8B" w:rsidRDefault="00E75E8B" w:rsidP="00E75E8B">
      <w:pPr>
        <w:spacing w:after="0" w:line="240" w:lineRule="auto"/>
      </w:pPr>
      <w:r>
        <w:separator/>
      </w:r>
    </w:p>
  </w:footnote>
  <w:footnote w:type="continuationSeparator" w:id="0">
    <w:p w14:paraId="5237F1B3" w14:textId="77777777" w:rsidR="00E75E8B" w:rsidRDefault="00E75E8B" w:rsidP="00E7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4BA1"/>
    <w:multiLevelType w:val="hybridMultilevel"/>
    <w:tmpl w:val="FFFFFFFF"/>
    <w:lvl w:ilvl="0" w:tplc="1FBCC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4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9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47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E8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B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9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2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4BEC"/>
    <w:multiLevelType w:val="hybridMultilevel"/>
    <w:tmpl w:val="FFFFFFFF"/>
    <w:lvl w:ilvl="0" w:tplc="09D8D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AF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8E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2C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8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67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24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D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6C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73EE"/>
    <w:multiLevelType w:val="hybridMultilevel"/>
    <w:tmpl w:val="FFFFFFFF"/>
    <w:lvl w:ilvl="0" w:tplc="8B1E9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EC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00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8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43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C6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6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04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20"/>
    <w:rsid w:val="000379E9"/>
    <w:rsid w:val="000F13FC"/>
    <w:rsid w:val="003A7320"/>
    <w:rsid w:val="004A41C2"/>
    <w:rsid w:val="004F6178"/>
    <w:rsid w:val="0053202A"/>
    <w:rsid w:val="00589D77"/>
    <w:rsid w:val="00B58DD3"/>
    <w:rsid w:val="00CA7782"/>
    <w:rsid w:val="00E75E8B"/>
    <w:rsid w:val="00FF174E"/>
    <w:rsid w:val="024A6DC8"/>
    <w:rsid w:val="02734F44"/>
    <w:rsid w:val="02776B4A"/>
    <w:rsid w:val="02F61BE2"/>
    <w:rsid w:val="034AAFD2"/>
    <w:rsid w:val="0362A93F"/>
    <w:rsid w:val="0429A086"/>
    <w:rsid w:val="04498779"/>
    <w:rsid w:val="04AB0A61"/>
    <w:rsid w:val="04D34286"/>
    <w:rsid w:val="053C8023"/>
    <w:rsid w:val="05697DA5"/>
    <w:rsid w:val="05863C6F"/>
    <w:rsid w:val="05AE41C3"/>
    <w:rsid w:val="0603776A"/>
    <w:rsid w:val="07A4D771"/>
    <w:rsid w:val="08904837"/>
    <w:rsid w:val="09F8F3F8"/>
    <w:rsid w:val="0A63F9F5"/>
    <w:rsid w:val="0AB7673C"/>
    <w:rsid w:val="0B0BD395"/>
    <w:rsid w:val="0B555D10"/>
    <w:rsid w:val="0BDA52C0"/>
    <w:rsid w:val="0C078313"/>
    <w:rsid w:val="0C9DBE32"/>
    <w:rsid w:val="0DE5EC83"/>
    <w:rsid w:val="0ECC97EC"/>
    <w:rsid w:val="0EE6A6B1"/>
    <w:rsid w:val="0FDC8231"/>
    <w:rsid w:val="1021464F"/>
    <w:rsid w:val="1041C3BF"/>
    <w:rsid w:val="109EB41B"/>
    <w:rsid w:val="10A63BFF"/>
    <w:rsid w:val="1124B082"/>
    <w:rsid w:val="114CE8A7"/>
    <w:rsid w:val="11A21E4E"/>
    <w:rsid w:val="12206000"/>
    <w:rsid w:val="12401422"/>
    <w:rsid w:val="12FE8766"/>
    <w:rsid w:val="131F04D6"/>
    <w:rsid w:val="13FEC970"/>
    <w:rsid w:val="1512725B"/>
    <w:rsid w:val="15BBE18A"/>
    <w:rsid w:val="16041DA2"/>
    <w:rsid w:val="1640726D"/>
    <w:rsid w:val="16625B61"/>
    <w:rsid w:val="16F403F4"/>
    <w:rsid w:val="189DB52D"/>
    <w:rsid w:val="197CA5E1"/>
    <w:rsid w:val="1A56E6CD"/>
    <w:rsid w:val="1A57D7EF"/>
    <w:rsid w:val="1A87CAC9"/>
    <w:rsid w:val="1B8FC788"/>
    <w:rsid w:val="1BB044F8"/>
    <w:rsid w:val="1C0D3554"/>
    <w:rsid w:val="1C6EB83C"/>
    <w:rsid w:val="1D109F87"/>
    <w:rsid w:val="1D4D1273"/>
    <w:rsid w:val="1D69D13D"/>
    <w:rsid w:val="1E0B85B7"/>
    <w:rsid w:val="1E9A0621"/>
    <w:rsid w:val="2115917F"/>
    <w:rsid w:val="211E1582"/>
    <w:rsid w:val="217F986A"/>
    <w:rsid w:val="2187531F"/>
    <w:rsid w:val="21DC88C6"/>
    <w:rsid w:val="227A7E9A"/>
    <w:rsid w:val="23596F4E"/>
    <w:rsid w:val="23612A03"/>
    <w:rsid w:val="238334FE"/>
    <w:rsid w:val="23AAB37E"/>
    <w:rsid w:val="23BDE78E"/>
    <w:rsid w:val="2417E292"/>
    <w:rsid w:val="2471AAC5"/>
    <w:rsid w:val="24912C16"/>
    <w:rsid w:val="24AE1DB1"/>
    <w:rsid w:val="24BE5C69"/>
    <w:rsid w:val="258D0E65"/>
    <w:rsid w:val="2594C91A"/>
    <w:rsid w:val="25A0B1B4"/>
    <w:rsid w:val="27A0300C"/>
    <w:rsid w:val="287F20C0"/>
    <w:rsid w:val="288E962A"/>
    <w:rsid w:val="28C417AF"/>
    <w:rsid w:val="29084550"/>
    <w:rsid w:val="2928C2C0"/>
    <w:rsid w:val="29454EB9"/>
    <w:rsid w:val="29A23F15"/>
    <w:rsid w:val="2A956A90"/>
    <w:rsid w:val="2ADAA754"/>
    <w:rsid w:val="2B176AE8"/>
    <w:rsid w:val="2B745B44"/>
    <w:rsid w:val="2C6C194B"/>
    <w:rsid w:val="2C941E9F"/>
    <w:rsid w:val="2CC909A7"/>
    <w:rsid w:val="2D4B09FF"/>
    <w:rsid w:val="2DD10666"/>
    <w:rsid w:val="2EC7F087"/>
    <w:rsid w:val="2ED47099"/>
    <w:rsid w:val="2F2C68C7"/>
    <w:rsid w:val="2F69D7D2"/>
    <w:rsid w:val="2F762513"/>
    <w:rsid w:val="303C85DD"/>
    <w:rsid w:val="303D1C5A"/>
    <w:rsid w:val="31BA02E2"/>
    <w:rsid w:val="323219AA"/>
    <w:rsid w:val="3253662A"/>
    <w:rsid w:val="35B2A799"/>
    <w:rsid w:val="361BE536"/>
    <w:rsid w:val="368DA6D6"/>
    <w:rsid w:val="37911109"/>
    <w:rsid w:val="3802D2A9"/>
    <w:rsid w:val="38AC74A9"/>
    <w:rsid w:val="390DF791"/>
    <w:rsid w:val="39D4EED8"/>
    <w:rsid w:val="3A5658B3"/>
    <w:rsid w:val="3AB020E6"/>
    <w:rsid w:val="3B14CBF7"/>
    <w:rsid w:val="3BA641B9"/>
    <w:rsid w:val="3BE8107F"/>
    <w:rsid w:val="3BEFCB34"/>
    <w:rsid w:val="3CB22FEF"/>
    <w:rsid w:val="3CCEBBE8"/>
    <w:rsid w:val="3D1B6D8C"/>
    <w:rsid w:val="3D857477"/>
    <w:rsid w:val="3D8D2F2C"/>
    <w:rsid w:val="3EE1DD8F"/>
    <w:rsid w:val="3F025AFF"/>
    <w:rsid w:val="3F83C4DA"/>
    <w:rsid w:val="3FE0B536"/>
    <w:rsid w:val="402A3EB1"/>
    <w:rsid w:val="409F287A"/>
    <w:rsid w:val="40F135F8"/>
    <w:rsid w:val="412128D2"/>
    <w:rsid w:val="4143DB35"/>
    <w:rsid w:val="41E756CB"/>
    <w:rsid w:val="4275D735"/>
    <w:rsid w:val="441AF5E2"/>
    <w:rsid w:val="447C78CA"/>
    <w:rsid w:val="44B52278"/>
    <w:rsid w:val="44D1AE71"/>
    <w:rsid w:val="45F4CCC6"/>
    <w:rsid w:val="46834D30"/>
    <w:rsid w:val="46AEE0EB"/>
    <w:rsid w:val="46B3400A"/>
    <w:rsid w:val="46C8441F"/>
    <w:rsid w:val="47054D88"/>
    <w:rsid w:val="470FFD95"/>
    <w:rsid w:val="4759B9E1"/>
    <w:rsid w:val="48286BDD"/>
    <w:rsid w:val="485D2414"/>
    <w:rsid w:val="491B9758"/>
    <w:rsid w:val="493485E6"/>
    <w:rsid w:val="4AF24613"/>
    <w:rsid w:val="4B1A7E38"/>
    <w:rsid w:val="4B9BE813"/>
    <w:rsid w:val="4BD136C7"/>
    <w:rsid w:val="4BD9244D"/>
    <w:rsid w:val="4C0DA9B3"/>
    <w:rsid w:val="4C8FAA0B"/>
    <w:rsid w:val="4D1113E6"/>
    <w:rsid w:val="4D9ACEF3"/>
    <w:rsid w:val="4DCF872A"/>
    <w:rsid w:val="4DF0049A"/>
    <w:rsid w:val="4E0C9093"/>
    <w:rsid w:val="4F4C6DB2"/>
    <w:rsid w:val="509D2006"/>
    <w:rsid w:val="521A068E"/>
    <w:rsid w:val="5266B832"/>
    <w:rsid w:val="52BBEDD9"/>
    <w:rsid w:val="53252B76"/>
    <w:rsid w:val="544DA5A5"/>
    <w:rsid w:val="55690945"/>
    <w:rsid w:val="5570C3FA"/>
    <w:rsid w:val="55EF05AC"/>
    <w:rsid w:val="5742E029"/>
    <w:rsid w:val="57D66F5A"/>
    <w:rsid w:val="57E95A00"/>
    <w:rsid w:val="5862D655"/>
    <w:rsid w:val="58E44030"/>
    <w:rsid w:val="59A2B374"/>
    <w:rsid w:val="5A417296"/>
    <w:rsid w:val="5AB33436"/>
    <w:rsid w:val="5ABAEEEB"/>
    <w:rsid w:val="5B54E8B0"/>
    <w:rsid w:val="5BFE8AB0"/>
    <w:rsid w:val="5C50982E"/>
    <w:rsid w:val="5C94C5CF"/>
    <w:rsid w:val="5D06876F"/>
    <w:rsid w:val="5DED32D8"/>
    <w:rsid w:val="5E09F1A2"/>
    <w:rsid w:val="5F41E13B"/>
    <w:rsid w:val="5F5A0D79"/>
    <w:rsid w:val="608A425D"/>
    <w:rsid w:val="624C1FD4"/>
    <w:rsid w:val="62D5DAE1"/>
    <w:rsid w:val="6302A592"/>
    <w:rsid w:val="6332CB3D"/>
    <w:rsid w:val="637C54B8"/>
    <w:rsid w:val="63944E25"/>
    <w:rsid w:val="63D1578E"/>
    <w:rsid w:val="63F13E81"/>
    <w:rsid w:val="64733ED9"/>
    <w:rsid w:val="64CC708F"/>
    <w:rsid w:val="64DC7C76"/>
    <w:rsid w:val="64E141D3"/>
    <w:rsid w:val="652638C2"/>
    <w:rsid w:val="653E322F"/>
    <w:rsid w:val="6576A90C"/>
    <w:rsid w:val="6651A849"/>
    <w:rsid w:val="67180913"/>
    <w:rsid w:val="67655134"/>
    <w:rsid w:val="67A1C420"/>
    <w:rsid w:val="67C4BFF4"/>
    <w:rsid w:val="67C9FC45"/>
    <w:rsid w:val="67CF8AF0"/>
    <w:rsid w:val="6823C478"/>
    <w:rsid w:val="6830448A"/>
    <w:rsid w:val="687B65F5"/>
    <w:rsid w:val="68D1F904"/>
    <w:rsid w:val="6916EFF3"/>
    <w:rsid w:val="6946E2CD"/>
    <w:rsid w:val="695BB411"/>
    <w:rsid w:val="69FD9B5C"/>
    <w:rsid w:val="6AF765A1"/>
    <w:rsid w:val="6BDC04CC"/>
    <w:rsid w:val="6BF8C396"/>
    <w:rsid w:val="6CC77592"/>
    <w:rsid w:val="6D4C9E13"/>
    <w:rsid w:val="6DAE20FB"/>
    <w:rsid w:val="6DBAA10D"/>
    <w:rsid w:val="6DD29A7A"/>
    <w:rsid w:val="6DFAD29F"/>
    <w:rsid w:val="6E500846"/>
    <w:rsid w:val="6E6C616E"/>
    <w:rsid w:val="6ECE1727"/>
    <w:rsid w:val="6F45928E"/>
    <w:rsid w:val="6FCCEECE"/>
    <w:rsid w:val="6FE97AC7"/>
    <w:rsid w:val="707B235A"/>
    <w:rsid w:val="70C4ACD5"/>
    <w:rsid w:val="70ECE4FA"/>
    <w:rsid w:val="70FBA3B2"/>
    <w:rsid w:val="71935ED1"/>
    <w:rsid w:val="71D88891"/>
    <w:rsid w:val="72DB8D22"/>
    <w:rsid w:val="73F6F0C2"/>
    <w:rsid w:val="74753274"/>
    <w:rsid w:val="7543E470"/>
    <w:rsid w:val="754B9F25"/>
    <w:rsid w:val="75B8CE39"/>
    <w:rsid w:val="75ED8670"/>
    <w:rsid w:val="7762B243"/>
    <w:rsid w:val="77DC2E98"/>
    <w:rsid w:val="785E2EF0"/>
    <w:rsid w:val="78BB1F4C"/>
    <w:rsid w:val="78C2A730"/>
    <w:rsid w:val="791CA234"/>
    <w:rsid w:val="7A0FCDAF"/>
    <w:rsid w:val="7AB96FAF"/>
    <w:rsid w:val="7BE9A493"/>
    <w:rsid w:val="7DB8226F"/>
    <w:rsid w:val="7E51FBE1"/>
    <w:rsid w:val="7EA6FEB7"/>
    <w:rsid w:val="7F106F25"/>
    <w:rsid w:val="7FA2AE35"/>
    <w:rsid w:val="7FE6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97A15"/>
  <w15:chartTrackingRefBased/>
  <w15:docId w15:val="{A44C908E-DC82-4331-876B-F8BADFE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li" w:eastAsia="Calibri" w:hAnsi="Mul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b\OneDrive%20-%20Enable%20New%20Zealand%20Limited\Desktop\MW%20from%20NASC%20Folder\Jo%20Brew\Governance%20Group\Agendas%20(And%20Meeting%20Docs)\July%2022\20220728%20MGG%20Minutes%20July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20220728 MGG Minutes July Draft.dot</Template>
  <TotalTime>4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8</cp:revision>
  <dcterms:created xsi:type="dcterms:W3CDTF">2022-08-23T02:09:00Z</dcterms:created>
  <dcterms:modified xsi:type="dcterms:W3CDTF">2022-09-02T00:53:00Z</dcterms:modified>
</cp:coreProperties>
</file>